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62" w:rsidRDefault="00780E22" w:rsidP="006B7943">
      <w:pPr>
        <w:spacing w:line="240" w:lineRule="auto"/>
        <w:rPr>
          <w:vertAlign w:val="subscript"/>
        </w:rPr>
      </w:pPr>
      <w:r>
        <w:rPr>
          <w:vertAlign w:val="subscript"/>
        </w:rPr>
        <w:softHyphen/>
      </w:r>
      <w:r>
        <w:rPr>
          <w:vertAlign w:val="subscript"/>
        </w:rPr>
        <w:softHyphen/>
      </w:r>
      <w:r w:rsidR="00FD1FA0">
        <w:rPr>
          <w:vertAlign w:val="subscript"/>
        </w:rPr>
        <w:softHyphen/>
      </w:r>
      <w:r w:rsidR="00FD1FA0">
        <w:rPr>
          <w:vertAlign w:val="subscript"/>
        </w:rPr>
        <w:softHyphen/>
      </w:r>
      <w:r w:rsidR="00FD1FA0">
        <w:rPr>
          <w:vertAlign w:val="subscript"/>
        </w:rPr>
        <w:softHyphen/>
      </w:r>
      <w:r w:rsidR="00FD1FA0">
        <w:rPr>
          <w:vertAlign w:val="subscript"/>
        </w:rPr>
        <w:softHyphen/>
      </w:r>
      <w:r w:rsidR="00FD1FA0">
        <w:rPr>
          <w:vertAlign w:val="subscript"/>
        </w:rPr>
        <w:softHyphen/>
      </w:r>
    </w:p>
    <w:p w:rsidR="002A3A2C" w:rsidRDefault="002A3A2C" w:rsidP="002A3A2C">
      <w:pPr>
        <w:pStyle w:val="Title"/>
        <w:jc w:val="right"/>
        <w:rPr>
          <w:sz w:val="96"/>
          <w:vertAlign w:val="subscript"/>
        </w:rPr>
      </w:pPr>
      <w:r>
        <w:rPr>
          <w:noProof/>
          <w:sz w:val="96"/>
          <w:vertAlign w:val="subscript"/>
          <w:lang w:eastAsia="en-GB"/>
        </w:rPr>
        <w:drawing>
          <wp:inline distT="0" distB="0" distL="0" distR="0">
            <wp:extent cx="1562100" cy="1431925"/>
            <wp:effectExtent l="0" t="0" r="0" b="0"/>
            <wp:docPr id="1" name="Picture 1" descr="C:\Users\gemma.bates\Desktop\Pics\East Herts Council Logo.png" title="East Herts Council Logo in gree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bates\Desktop\Pics\East Herts Counci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158" cy="1433812"/>
                    </a:xfrm>
                    <a:prstGeom prst="rect">
                      <a:avLst/>
                    </a:prstGeom>
                    <a:noFill/>
                    <a:ln>
                      <a:noFill/>
                    </a:ln>
                  </pic:spPr>
                </pic:pic>
              </a:graphicData>
            </a:graphic>
          </wp:inline>
        </w:drawing>
      </w:r>
    </w:p>
    <w:p w:rsidR="002A3A2C" w:rsidRDefault="002A3A2C" w:rsidP="002A3A2C">
      <w:pPr>
        <w:pStyle w:val="Title"/>
        <w:rPr>
          <w:sz w:val="96"/>
          <w:vertAlign w:val="subscript"/>
        </w:rPr>
      </w:pPr>
    </w:p>
    <w:p w:rsidR="007F1162" w:rsidRPr="002A3A2C" w:rsidRDefault="002A3A2C" w:rsidP="002A3A2C">
      <w:pPr>
        <w:pStyle w:val="Title"/>
        <w:rPr>
          <w:sz w:val="96"/>
          <w:vertAlign w:val="subscript"/>
        </w:rPr>
      </w:pPr>
      <w:r w:rsidRPr="002A3A2C">
        <w:rPr>
          <w:sz w:val="96"/>
          <w:vertAlign w:val="subscript"/>
        </w:rPr>
        <w:t>Application for Employment</w:t>
      </w:r>
    </w:p>
    <w:p w:rsidR="002A3A2C" w:rsidRPr="002A3A2C" w:rsidRDefault="002A3A2C" w:rsidP="002A3A2C">
      <w:pPr>
        <w:rPr>
          <w:b/>
          <w:color w:val="00833C" w:themeColor="text1"/>
          <w:sz w:val="28"/>
        </w:rPr>
        <w:sectPr w:rsidR="002A3A2C" w:rsidRPr="002A3A2C" w:rsidSect="000A2DAA">
          <w:footerReference w:type="even" r:id="rId10"/>
          <w:footerReference w:type="default" r:id="rId11"/>
          <w:headerReference w:type="first" r:id="rId12"/>
          <w:pgSz w:w="11894" w:h="16819"/>
          <w:pgMar w:top="567" w:right="567" w:bottom="567" w:left="567" w:header="720" w:footer="680" w:gutter="0"/>
          <w:pgNumType w:start="2"/>
          <w:cols w:space="720"/>
          <w:titlePg/>
          <w:docGrid w:linePitch="360"/>
        </w:sectPr>
      </w:pPr>
      <w:r w:rsidRPr="002A3A2C">
        <w:rPr>
          <w:b/>
          <w:color w:val="00833C" w:themeColor="text1"/>
          <w:sz w:val="28"/>
        </w:rPr>
        <w:t>Confidential</w:t>
      </w:r>
    </w:p>
    <w:p w:rsidR="009A5317" w:rsidRDefault="009A5317" w:rsidP="009A5317">
      <w:pPr>
        <w:pStyle w:val="Heading1"/>
        <w:spacing w:before="0" w:line="240" w:lineRule="auto"/>
      </w:pPr>
      <w:r>
        <w:lastRenderedPageBreak/>
        <w:t>Applicant Details</w:t>
      </w:r>
    </w:p>
    <w:p w:rsidR="009A5317" w:rsidRDefault="009A5317" w:rsidP="009A5317">
      <w:pPr>
        <w:spacing w:line="240" w:lineRule="auto"/>
      </w:pPr>
    </w:p>
    <w:p w:rsidR="009A5317" w:rsidRPr="009A5317" w:rsidRDefault="009A5317" w:rsidP="009A5317">
      <w:pPr>
        <w:spacing w:line="240" w:lineRule="auto"/>
        <w:rPr>
          <w:b/>
        </w:rPr>
      </w:pPr>
      <w:r w:rsidRPr="009A5317">
        <w:rPr>
          <w:b/>
        </w:rPr>
        <w:t>Applicant’s name:</w:t>
      </w:r>
    </w:p>
    <w:p w:rsidR="009A5317" w:rsidRPr="009A5317" w:rsidRDefault="009A5317" w:rsidP="006B7943">
      <w:pPr>
        <w:spacing w:line="240" w:lineRule="auto"/>
        <w:rPr>
          <w:b/>
        </w:rPr>
      </w:pPr>
    </w:p>
    <w:p w:rsidR="00A15A87" w:rsidRPr="009A5317" w:rsidRDefault="00A15A87" w:rsidP="006B7943">
      <w:pPr>
        <w:spacing w:line="240" w:lineRule="auto"/>
        <w:rPr>
          <w:b/>
        </w:rPr>
      </w:pPr>
      <w:r w:rsidRPr="009A5317">
        <w:rPr>
          <w:b/>
        </w:rPr>
        <w:t>Job Title:</w:t>
      </w:r>
    </w:p>
    <w:p w:rsidR="006B7943" w:rsidRPr="009A5317" w:rsidRDefault="006B7943" w:rsidP="006B7943">
      <w:pPr>
        <w:spacing w:line="240" w:lineRule="auto"/>
        <w:rPr>
          <w:b/>
        </w:rPr>
      </w:pPr>
    </w:p>
    <w:p w:rsidR="00A15A87" w:rsidRPr="009A5317" w:rsidRDefault="00A15A87" w:rsidP="006B7943">
      <w:pPr>
        <w:spacing w:line="240" w:lineRule="auto"/>
        <w:rPr>
          <w:b/>
        </w:rPr>
      </w:pPr>
      <w:r w:rsidRPr="009A5317">
        <w:rPr>
          <w:b/>
        </w:rPr>
        <w:t>Service:</w:t>
      </w:r>
    </w:p>
    <w:p w:rsidR="006B7943" w:rsidRPr="009A5317" w:rsidRDefault="006B7943" w:rsidP="006B7943">
      <w:pPr>
        <w:spacing w:line="240" w:lineRule="auto"/>
        <w:rPr>
          <w:b/>
        </w:rPr>
      </w:pPr>
    </w:p>
    <w:p w:rsidR="00A15A87" w:rsidRPr="009A5317" w:rsidRDefault="00A15A87" w:rsidP="006B7943">
      <w:pPr>
        <w:spacing w:line="240" w:lineRule="auto"/>
        <w:rPr>
          <w:b/>
        </w:rPr>
      </w:pPr>
      <w:r w:rsidRPr="009A5317">
        <w:rPr>
          <w:b/>
        </w:rPr>
        <w:t>Location:</w:t>
      </w:r>
    </w:p>
    <w:p w:rsidR="00A15A87" w:rsidRPr="009A5317" w:rsidRDefault="00A15A87" w:rsidP="006B7943">
      <w:pPr>
        <w:spacing w:line="240" w:lineRule="auto"/>
        <w:rPr>
          <w:b/>
        </w:rPr>
      </w:pPr>
    </w:p>
    <w:p w:rsidR="009A5317" w:rsidRPr="009A5317" w:rsidRDefault="009A5317" w:rsidP="006B7943">
      <w:pPr>
        <w:spacing w:line="240" w:lineRule="auto"/>
      </w:pPr>
      <w:r w:rsidRPr="009A5317">
        <w:rPr>
          <w:b/>
        </w:rPr>
        <w:t xml:space="preserve">Would </w:t>
      </w:r>
      <w:r>
        <w:rPr>
          <w:b/>
        </w:rPr>
        <w:t xml:space="preserve">you prefer: </w:t>
      </w:r>
      <w:r w:rsidRPr="009A5317">
        <w:t>Part time/Full time (</w:t>
      </w:r>
      <w:r>
        <w:t xml:space="preserve">please </w:t>
      </w:r>
      <w:r w:rsidRPr="009A5317">
        <w:t>delete as appropriate)</w:t>
      </w:r>
    </w:p>
    <w:p w:rsidR="009A5317" w:rsidRPr="009A5317" w:rsidRDefault="009A5317" w:rsidP="006B7943">
      <w:pPr>
        <w:spacing w:line="240" w:lineRule="auto"/>
        <w:rPr>
          <w:b/>
        </w:rPr>
      </w:pPr>
    </w:p>
    <w:p w:rsidR="009A5317" w:rsidRPr="009A5317" w:rsidRDefault="009A5317" w:rsidP="006B7943">
      <w:pPr>
        <w:spacing w:line="240" w:lineRule="auto"/>
        <w:rPr>
          <w:b/>
        </w:rPr>
      </w:pPr>
      <w:r w:rsidRPr="009A5317">
        <w:rPr>
          <w:b/>
        </w:rPr>
        <w:t>If part time, please state hours:</w:t>
      </w:r>
    </w:p>
    <w:p w:rsidR="009A5317" w:rsidRPr="009A5317" w:rsidRDefault="009A5317" w:rsidP="006B7943">
      <w:pPr>
        <w:spacing w:line="240" w:lineRule="auto"/>
        <w:rPr>
          <w:b/>
        </w:rPr>
      </w:pPr>
    </w:p>
    <w:p w:rsidR="00A15A87" w:rsidRPr="009A5317" w:rsidRDefault="00A15A87" w:rsidP="006B7943">
      <w:pPr>
        <w:spacing w:line="240" w:lineRule="auto"/>
        <w:rPr>
          <w:b/>
        </w:rPr>
      </w:pPr>
      <w:r w:rsidRPr="009A5317">
        <w:rPr>
          <w:b/>
        </w:rPr>
        <w:t xml:space="preserve">Are you applying under the Disability Confident Scheme? </w:t>
      </w:r>
      <w:r w:rsidR="00874B7D" w:rsidRPr="00874B7D">
        <w:rPr>
          <w:b/>
        </w:rPr>
        <w:t xml:space="preserve">(for more information on the scheme please refer to the </w:t>
      </w:r>
      <w:hyperlink r:id="rId13" w:history="1">
        <w:r w:rsidR="00874B7D" w:rsidRPr="00874B7D">
          <w:rPr>
            <w:rStyle w:val="Hyperlink"/>
            <w:b/>
          </w:rPr>
          <w:t>Applicant Help page</w:t>
        </w:r>
      </w:hyperlink>
      <w:r w:rsidR="00874B7D" w:rsidRPr="00874B7D">
        <w:rPr>
          <w:b/>
        </w:rPr>
        <w:t>)</w:t>
      </w:r>
      <w:r w:rsidR="00874B7D">
        <w:rPr>
          <w:b/>
        </w:rPr>
        <w:t>:</w:t>
      </w:r>
      <w:r w:rsidR="00874B7D">
        <w:t xml:space="preserve"> </w:t>
      </w:r>
      <w:r w:rsidR="009A5317">
        <w:t>Yes/</w:t>
      </w:r>
      <w:r w:rsidRPr="009A5317">
        <w:t>No</w:t>
      </w:r>
      <w:r w:rsidR="009A5317">
        <w:t xml:space="preserve"> </w:t>
      </w:r>
      <w:r w:rsidR="009A5317" w:rsidRPr="009A5317">
        <w:t>(</w:t>
      </w:r>
      <w:r w:rsidR="00874B7D">
        <w:t xml:space="preserve">please </w:t>
      </w:r>
      <w:r w:rsidR="009A5317" w:rsidRPr="009A5317">
        <w:t>delete as appropriate)</w:t>
      </w:r>
    </w:p>
    <w:p w:rsidR="006B7943" w:rsidRDefault="006B7943" w:rsidP="006B7943">
      <w:pPr>
        <w:spacing w:line="240" w:lineRule="auto"/>
      </w:pPr>
    </w:p>
    <w:p w:rsidR="00A15A87" w:rsidRDefault="00A15A87" w:rsidP="006B7943">
      <w:pPr>
        <w:spacing w:line="240" w:lineRule="auto"/>
      </w:pPr>
    </w:p>
    <w:p w:rsidR="004E6E79" w:rsidRDefault="004E6E79" w:rsidP="00C8735C">
      <w:pPr>
        <w:autoSpaceDE w:val="0"/>
        <w:autoSpaceDN w:val="0"/>
        <w:rPr>
          <w:rFonts w:ascii="ArialMT" w:hAnsi="ArialMT"/>
          <w:sz w:val="28"/>
          <w:szCs w:val="28"/>
        </w:rPr>
      </w:pPr>
      <w:r w:rsidRPr="00C8735C">
        <w:rPr>
          <w:b/>
        </w:rPr>
        <w:t>Do you have any connections to an existing Member or employee of the council or of the spouse or partner of such persons?</w:t>
      </w:r>
      <w:r>
        <w:rPr>
          <w:rFonts w:ascii="ArialMT" w:hAnsi="ArialMT"/>
          <w:sz w:val="28"/>
          <w:szCs w:val="28"/>
        </w:rPr>
        <w:t xml:space="preserve"> </w:t>
      </w:r>
      <w:r w:rsidRPr="00C8735C">
        <w:t>Yes/No</w:t>
      </w:r>
    </w:p>
    <w:p w:rsidR="004E6E79" w:rsidRDefault="004E6E79" w:rsidP="00C8735C">
      <w:pPr>
        <w:autoSpaceDE w:val="0"/>
        <w:autoSpaceDN w:val="0"/>
        <w:rPr>
          <w:rFonts w:ascii="ArialMT" w:hAnsi="ArialMT"/>
          <w:sz w:val="28"/>
          <w:szCs w:val="28"/>
        </w:rPr>
      </w:pPr>
    </w:p>
    <w:p w:rsidR="002A3A2C" w:rsidRDefault="004E6E79" w:rsidP="002A3A2C">
      <w:pPr>
        <w:autoSpaceDE w:val="0"/>
        <w:autoSpaceDN w:val="0"/>
        <w:rPr>
          <w:b/>
        </w:rPr>
      </w:pPr>
      <w:r w:rsidRPr="00C8735C">
        <w:rPr>
          <w:b/>
        </w:rPr>
        <w:t>If yes, please state their name</w:t>
      </w:r>
      <w:r w:rsidR="00C8735C" w:rsidRPr="00C8735C">
        <w:rPr>
          <w:b/>
        </w:rPr>
        <w:t>:</w:t>
      </w:r>
    </w:p>
    <w:p w:rsidR="004E6E79" w:rsidRDefault="002A3A2C" w:rsidP="002A3A2C">
      <w:pPr>
        <w:autoSpaceDE w:val="0"/>
        <w:autoSpaceDN w:val="0"/>
      </w:pPr>
      <w:r>
        <w:t xml:space="preserve"> </w:t>
      </w:r>
    </w:p>
    <w:p w:rsidR="00A15A87" w:rsidRDefault="00A15A87" w:rsidP="006B7943">
      <w:pPr>
        <w:spacing w:line="240" w:lineRule="auto"/>
      </w:pPr>
      <w:r>
        <w:t xml:space="preserve">Completed forms should be emailed to </w:t>
      </w:r>
      <w:r w:rsidRPr="009A5317">
        <w:rPr>
          <w:b/>
        </w:rPr>
        <w:t>human.resources@eastherts.gov.uk</w:t>
      </w:r>
    </w:p>
    <w:p w:rsidR="00A15A87" w:rsidRDefault="00A15A87" w:rsidP="006B7943">
      <w:pPr>
        <w:spacing w:line="240" w:lineRule="auto"/>
      </w:pPr>
    </w:p>
    <w:p w:rsidR="00F357DA" w:rsidRDefault="00F357DA" w:rsidP="009A5317">
      <w:pPr>
        <w:pStyle w:val="Heading2"/>
        <w:sectPr w:rsidR="00F357DA" w:rsidSect="000A2DAA">
          <w:pgSz w:w="11894" w:h="16819"/>
          <w:pgMar w:top="1134" w:right="1134" w:bottom="2268" w:left="1134" w:header="680" w:footer="851" w:gutter="0"/>
          <w:pgNumType w:start="2"/>
          <w:cols w:space="720"/>
          <w:docGrid w:linePitch="360"/>
        </w:sectPr>
      </w:pPr>
    </w:p>
    <w:p w:rsidR="006B7943" w:rsidRPr="006B7943" w:rsidRDefault="006B7943" w:rsidP="009A5317">
      <w:pPr>
        <w:pStyle w:val="Heading2"/>
      </w:pPr>
      <w:r w:rsidRPr="006B7943">
        <w:lastRenderedPageBreak/>
        <w:t>Notes to Applicants</w:t>
      </w:r>
    </w:p>
    <w:p w:rsidR="006B7943" w:rsidRDefault="006B7943" w:rsidP="006B7943">
      <w:pPr>
        <w:spacing w:line="240" w:lineRule="auto"/>
      </w:pPr>
    </w:p>
    <w:p w:rsidR="006B7943" w:rsidRDefault="006B7943" w:rsidP="006B7943">
      <w:pPr>
        <w:spacing w:line="240" w:lineRule="auto"/>
      </w:pPr>
      <w:r>
        <w:t xml:space="preserve">Before completing this application form, please read the </w:t>
      </w:r>
      <w:r w:rsidR="00B90A74" w:rsidRPr="00B90A74">
        <w:rPr>
          <w:b/>
        </w:rPr>
        <w:t xml:space="preserve">‘Guidance </w:t>
      </w:r>
      <w:r w:rsidR="00B90A74">
        <w:rPr>
          <w:b/>
        </w:rPr>
        <w:t xml:space="preserve">Notes </w:t>
      </w:r>
      <w:r w:rsidR="00B90A74" w:rsidRPr="00B90A74">
        <w:rPr>
          <w:b/>
        </w:rPr>
        <w:t>for Completing Application Forms’</w:t>
      </w:r>
      <w:r w:rsidR="00B90A74" w:rsidRPr="00B90A74">
        <w:t xml:space="preserve"> </w:t>
      </w:r>
      <w:r w:rsidR="00B90A74">
        <w:t>a</w:t>
      </w:r>
      <w:r w:rsidR="00D944C4">
        <w:t xml:space="preserve">t the end of this form and the </w:t>
      </w:r>
      <w:hyperlink r:id="rId14" w:history="1">
        <w:r w:rsidR="00D944C4" w:rsidRPr="00D944C4">
          <w:rPr>
            <w:rStyle w:val="Hyperlink"/>
            <w:b/>
          </w:rPr>
          <w:t>Applicant Help</w:t>
        </w:r>
      </w:hyperlink>
      <w:r w:rsidR="00D944C4">
        <w:t xml:space="preserve"> section on the Jobs and Careers section of our website.</w:t>
      </w:r>
    </w:p>
    <w:p w:rsidR="006B7943" w:rsidRDefault="006B7943" w:rsidP="006B7943">
      <w:pPr>
        <w:spacing w:line="240" w:lineRule="auto"/>
      </w:pPr>
    </w:p>
    <w:p w:rsidR="006B7943" w:rsidRDefault="006B7943" w:rsidP="006B7943">
      <w:pPr>
        <w:spacing w:line="240" w:lineRule="auto"/>
      </w:pPr>
      <w:r>
        <w:t xml:space="preserve">Please complete </w:t>
      </w:r>
      <w:r w:rsidR="009A5317">
        <w:rPr>
          <w:b/>
        </w:rPr>
        <w:t>all</w:t>
      </w:r>
      <w:r>
        <w:t xml:space="preserve"> sections of this form, deleting information as appropriate. </w:t>
      </w:r>
    </w:p>
    <w:p w:rsidR="006B7943" w:rsidRDefault="006B7943" w:rsidP="006B7943">
      <w:pPr>
        <w:spacing w:line="240" w:lineRule="auto"/>
      </w:pPr>
    </w:p>
    <w:p w:rsidR="006B7943" w:rsidRDefault="006B7943" w:rsidP="006B7943">
      <w:pPr>
        <w:spacing w:line="240" w:lineRule="auto"/>
      </w:pPr>
      <w:r>
        <w:t xml:space="preserve">The application form has two parts. If you are submitting an accompanying CV then you only need to complete </w:t>
      </w:r>
      <w:r w:rsidRPr="006B7943">
        <w:rPr>
          <w:b/>
        </w:rPr>
        <w:t>P</w:t>
      </w:r>
      <w:r w:rsidR="009A5317">
        <w:rPr>
          <w:b/>
        </w:rPr>
        <w:t>art Two</w:t>
      </w:r>
      <w:r>
        <w:t xml:space="preserve"> of the application form. If you are not submitting a CV then </w:t>
      </w:r>
      <w:r w:rsidR="009A5317">
        <w:rPr>
          <w:b/>
        </w:rPr>
        <w:t>Parts On</w:t>
      </w:r>
      <w:bookmarkStart w:id="0" w:name="_GoBack"/>
      <w:bookmarkEnd w:id="0"/>
      <w:r w:rsidR="009A5317">
        <w:rPr>
          <w:b/>
        </w:rPr>
        <w:t xml:space="preserve">e and Two </w:t>
      </w:r>
      <w:r w:rsidR="009A5317" w:rsidRPr="009A5317">
        <w:t>s</w:t>
      </w:r>
      <w:r>
        <w:t>hould be completed.</w:t>
      </w:r>
    </w:p>
    <w:p w:rsidR="006B7943" w:rsidRDefault="006B7943" w:rsidP="006B7943">
      <w:pPr>
        <w:spacing w:line="240" w:lineRule="auto"/>
      </w:pPr>
    </w:p>
    <w:p w:rsidR="006B7943" w:rsidRPr="006B7943" w:rsidRDefault="006B7943" w:rsidP="009A5317">
      <w:pPr>
        <w:pStyle w:val="Heading2"/>
      </w:pPr>
      <w:r w:rsidRPr="006B7943">
        <w:t>A</w:t>
      </w:r>
      <w:r w:rsidR="009A5317">
        <w:t>pplication Form Part one</w:t>
      </w:r>
      <w:r w:rsidRPr="006B7943">
        <w:t xml:space="preserve"> </w:t>
      </w:r>
    </w:p>
    <w:p w:rsidR="006B7943" w:rsidRPr="006014D9" w:rsidRDefault="006B7943" w:rsidP="006B7943">
      <w:pPr>
        <w:spacing w:line="240" w:lineRule="auto"/>
        <w:rPr>
          <w:i/>
        </w:rPr>
      </w:pPr>
      <w:r w:rsidRPr="006014D9">
        <w:rPr>
          <w:i/>
        </w:rPr>
        <w:t xml:space="preserve">(this </w:t>
      </w:r>
      <w:r w:rsidR="009A5317" w:rsidRPr="006014D9">
        <w:rPr>
          <w:i/>
        </w:rPr>
        <w:t xml:space="preserve">part </w:t>
      </w:r>
      <w:r w:rsidRPr="006014D9">
        <w:rPr>
          <w:i/>
        </w:rPr>
        <w:t xml:space="preserve">does not need to be completed if </w:t>
      </w:r>
      <w:r w:rsidR="00874B7D" w:rsidRPr="006014D9">
        <w:rPr>
          <w:i/>
        </w:rPr>
        <w:t xml:space="preserve">you are </w:t>
      </w:r>
      <w:r w:rsidRPr="006014D9">
        <w:rPr>
          <w:i/>
        </w:rPr>
        <w:t>submitting an accompanying CV)</w:t>
      </w:r>
    </w:p>
    <w:p w:rsidR="006B7943" w:rsidRDefault="006B7943" w:rsidP="006B7943">
      <w:pPr>
        <w:spacing w:line="240" w:lineRule="auto"/>
      </w:pPr>
    </w:p>
    <w:p w:rsidR="006B7943" w:rsidRDefault="006B7943" w:rsidP="009A5317">
      <w:pPr>
        <w:pStyle w:val="Heading3"/>
      </w:pPr>
      <w:r w:rsidRPr="006B7943">
        <w:t>Personal Details</w:t>
      </w:r>
    </w:p>
    <w:p w:rsidR="006B7943" w:rsidRPr="006B7943" w:rsidRDefault="006B7943" w:rsidP="006B7943">
      <w:pPr>
        <w:spacing w:line="240" w:lineRule="auto"/>
      </w:pPr>
    </w:p>
    <w:p w:rsidR="006B7943" w:rsidRPr="009A5317" w:rsidRDefault="006B7943" w:rsidP="006B7943">
      <w:pPr>
        <w:spacing w:line="240" w:lineRule="auto"/>
      </w:pPr>
      <w:r w:rsidRPr="009A5317">
        <w:rPr>
          <w:b/>
        </w:rPr>
        <w:t>Title:</w:t>
      </w:r>
      <w:r w:rsidR="009A5317">
        <w:rPr>
          <w:b/>
        </w:rPr>
        <w:t xml:space="preserve"> </w:t>
      </w:r>
    </w:p>
    <w:p w:rsidR="006B7943" w:rsidRPr="009A5317" w:rsidRDefault="006B7943" w:rsidP="006B7943">
      <w:pPr>
        <w:spacing w:line="240" w:lineRule="auto"/>
        <w:rPr>
          <w:b/>
        </w:rPr>
      </w:pPr>
    </w:p>
    <w:p w:rsidR="002A3A2C" w:rsidRDefault="006B7943" w:rsidP="006B7943">
      <w:pPr>
        <w:spacing w:line="240" w:lineRule="auto"/>
        <w:rPr>
          <w:b/>
        </w:rPr>
      </w:pPr>
      <w:r w:rsidRPr="009A5317">
        <w:rPr>
          <w:b/>
        </w:rPr>
        <w:t>First name:</w:t>
      </w:r>
    </w:p>
    <w:p w:rsidR="002A3A2C" w:rsidRDefault="002A3A2C" w:rsidP="006B7943">
      <w:pPr>
        <w:spacing w:line="240" w:lineRule="auto"/>
        <w:rPr>
          <w:b/>
        </w:rPr>
      </w:pPr>
    </w:p>
    <w:p w:rsidR="006B7943" w:rsidRPr="009A5317" w:rsidRDefault="006B7943" w:rsidP="006B7943">
      <w:pPr>
        <w:spacing w:line="240" w:lineRule="auto"/>
      </w:pPr>
      <w:r w:rsidRPr="009A5317">
        <w:rPr>
          <w:b/>
        </w:rPr>
        <w:t>Surname:</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Address:</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Postcode:</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Email address:</w:t>
      </w:r>
    </w:p>
    <w:p w:rsidR="006B7943" w:rsidRPr="006B7943" w:rsidRDefault="006B7943" w:rsidP="006B7943">
      <w:pPr>
        <w:spacing w:line="240" w:lineRule="auto"/>
      </w:pPr>
    </w:p>
    <w:p w:rsidR="006B7943" w:rsidRPr="009A5317" w:rsidRDefault="006B7943" w:rsidP="006B7943">
      <w:pPr>
        <w:spacing w:line="240" w:lineRule="auto"/>
      </w:pPr>
      <w:r w:rsidRPr="009A5317">
        <w:rPr>
          <w:b/>
        </w:rPr>
        <w:t>National Insurance No:</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Daytime telephone number:</w:t>
      </w:r>
    </w:p>
    <w:p w:rsidR="006B7943" w:rsidRPr="009A5317" w:rsidRDefault="006B7943" w:rsidP="006B7943">
      <w:pPr>
        <w:spacing w:line="240" w:lineRule="auto"/>
        <w:rPr>
          <w:b/>
        </w:rPr>
      </w:pPr>
    </w:p>
    <w:p w:rsidR="002A3A2C" w:rsidRDefault="006B7943" w:rsidP="006B7943">
      <w:pPr>
        <w:spacing w:line="240" w:lineRule="auto"/>
      </w:pPr>
      <w:r w:rsidRPr="009A5317">
        <w:rPr>
          <w:b/>
        </w:rPr>
        <w:t>Evening/mobile telephone number:</w:t>
      </w:r>
    </w:p>
    <w:p w:rsidR="002A3A2C" w:rsidRDefault="002A3A2C">
      <w:pPr>
        <w:suppressAutoHyphens w:val="0"/>
        <w:spacing w:line="240" w:lineRule="auto"/>
      </w:pPr>
      <w:r>
        <w:br w:type="page"/>
      </w:r>
    </w:p>
    <w:p w:rsidR="009A5317" w:rsidRDefault="002A3A2C" w:rsidP="006B7943">
      <w:pPr>
        <w:spacing w:line="240" w:lineRule="auto"/>
      </w:pPr>
      <w:r>
        <w:lastRenderedPageBreak/>
        <w:t xml:space="preserve"> </w:t>
      </w:r>
    </w:p>
    <w:p w:rsidR="006B7943" w:rsidRDefault="006B7943" w:rsidP="009A5317">
      <w:pPr>
        <w:pStyle w:val="Heading3"/>
      </w:pPr>
      <w:r w:rsidRPr="006B7943">
        <w:t>Membership</w:t>
      </w:r>
    </w:p>
    <w:p w:rsidR="006B7943" w:rsidRDefault="006B7943" w:rsidP="006B7943">
      <w:pPr>
        <w:spacing w:line="240" w:lineRule="auto"/>
        <w:rPr>
          <w:b/>
        </w:rPr>
      </w:pPr>
    </w:p>
    <w:p w:rsidR="002A3A2C" w:rsidRDefault="006B7943" w:rsidP="006B7943">
      <w:pPr>
        <w:spacing w:line="240" w:lineRule="auto"/>
      </w:pPr>
      <w:r w:rsidRPr="006B7943">
        <w:t>Please indicate membership of professional bodies relevant to the job you are applying for.</w:t>
      </w:r>
    </w:p>
    <w:p w:rsidR="006B7943" w:rsidRDefault="006B7943" w:rsidP="006B7943">
      <w:pPr>
        <w:spacing w:line="240" w:lineRule="auto"/>
      </w:pPr>
    </w:p>
    <w:tbl>
      <w:tblPr>
        <w:tblStyle w:val="TableGrid"/>
        <w:tblW w:w="0" w:type="auto"/>
        <w:tblLook w:val="04A0" w:firstRow="1" w:lastRow="0" w:firstColumn="1" w:lastColumn="0" w:noHBand="0" w:noVBand="1"/>
        <w:tblCaption w:val="Membership table"/>
      </w:tblPr>
      <w:tblGrid>
        <w:gridCol w:w="3280"/>
        <w:gridCol w:w="3281"/>
        <w:gridCol w:w="3281"/>
      </w:tblGrid>
      <w:tr w:rsidR="00EE6021" w:rsidTr="00655D72">
        <w:trPr>
          <w:tblHeader/>
        </w:trPr>
        <w:tc>
          <w:tcPr>
            <w:tcW w:w="3280" w:type="dxa"/>
          </w:tcPr>
          <w:p w:rsidR="00EE6021" w:rsidRPr="00EE6021" w:rsidRDefault="00EE6021" w:rsidP="006B7943">
            <w:pPr>
              <w:spacing w:line="240" w:lineRule="auto"/>
              <w:rPr>
                <w:b/>
              </w:rPr>
            </w:pPr>
            <w:r w:rsidRPr="00EE6021">
              <w:rPr>
                <w:b/>
              </w:rPr>
              <w:t>Name of organisation</w:t>
            </w:r>
          </w:p>
        </w:tc>
        <w:tc>
          <w:tcPr>
            <w:tcW w:w="3281" w:type="dxa"/>
          </w:tcPr>
          <w:p w:rsidR="00EE6021" w:rsidRPr="00EE6021" w:rsidRDefault="00EE6021" w:rsidP="00EE6021">
            <w:pPr>
              <w:spacing w:line="240" w:lineRule="auto"/>
              <w:rPr>
                <w:b/>
              </w:rPr>
            </w:pPr>
            <w:r>
              <w:rPr>
                <w:b/>
              </w:rPr>
              <w:t>Type of membership</w:t>
            </w:r>
          </w:p>
          <w:p w:rsidR="00EE6021" w:rsidRPr="00EE6021" w:rsidRDefault="00EE6021" w:rsidP="006B7943">
            <w:pPr>
              <w:spacing w:line="240" w:lineRule="auto"/>
              <w:rPr>
                <w:b/>
              </w:rPr>
            </w:pPr>
          </w:p>
        </w:tc>
        <w:tc>
          <w:tcPr>
            <w:tcW w:w="3281" w:type="dxa"/>
          </w:tcPr>
          <w:p w:rsidR="00EE6021" w:rsidRPr="00EE6021" w:rsidRDefault="00EE6021" w:rsidP="00EE6021">
            <w:pPr>
              <w:spacing w:line="240" w:lineRule="auto"/>
              <w:rPr>
                <w:b/>
              </w:rPr>
            </w:pPr>
            <w:r w:rsidRPr="00EE6021">
              <w:rPr>
                <w:b/>
              </w:rPr>
              <w:t xml:space="preserve">Date of </w:t>
            </w:r>
            <w:r>
              <w:rPr>
                <w:b/>
              </w:rPr>
              <w:t>membership</w:t>
            </w:r>
          </w:p>
          <w:p w:rsidR="00EE6021" w:rsidRPr="00EE6021" w:rsidRDefault="00EE6021" w:rsidP="006B7943">
            <w:pPr>
              <w:spacing w:line="240" w:lineRule="auto"/>
              <w:rPr>
                <w:b/>
              </w:rPr>
            </w:pPr>
          </w:p>
        </w:tc>
      </w:tr>
      <w:tr w:rsidR="00EE6021" w:rsidTr="00655D72">
        <w:tc>
          <w:tcPr>
            <w:tcW w:w="3280" w:type="dxa"/>
            <w:shd w:val="clear" w:color="auto" w:fill="auto"/>
          </w:tcPr>
          <w:p w:rsidR="00EE6021" w:rsidRPr="002D0772" w:rsidRDefault="00EE6021" w:rsidP="006B7943">
            <w:pPr>
              <w:spacing w:line="240" w:lineRule="auto"/>
              <w:rPr>
                <w:color w:val="auto"/>
              </w:rPr>
            </w:pPr>
          </w:p>
        </w:tc>
        <w:tc>
          <w:tcPr>
            <w:tcW w:w="3281" w:type="dxa"/>
          </w:tcPr>
          <w:p w:rsidR="00EE6021" w:rsidRPr="002D0772" w:rsidRDefault="002A3A2C" w:rsidP="006B7943">
            <w:pPr>
              <w:spacing w:line="240" w:lineRule="auto"/>
              <w:rPr>
                <w:color w:val="auto"/>
              </w:rPr>
            </w:pPr>
            <w:r w:rsidRPr="002D0772">
              <w:rPr>
                <w:color w:val="auto"/>
              </w:rPr>
              <w:t xml:space="preserve"> </w:t>
            </w:r>
          </w:p>
        </w:tc>
        <w:tc>
          <w:tcPr>
            <w:tcW w:w="3281" w:type="dxa"/>
          </w:tcPr>
          <w:p w:rsidR="00EE6021" w:rsidRPr="002D0772" w:rsidRDefault="002A3A2C" w:rsidP="006B7943">
            <w:pPr>
              <w:spacing w:line="240" w:lineRule="auto"/>
              <w:rPr>
                <w:color w:val="auto"/>
              </w:rPr>
            </w:pPr>
            <w:r w:rsidRPr="002D0772">
              <w:rPr>
                <w:color w:val="auto"/>
              </w:rPr>
              <w:t xml:space="preserve"> </w:t>
            </w:r>
          </w:p>
        </w:tc>
      </w:tr>
      <w:tr w:rsidR="00EE6021" w:rsidTr="002A3A2C">
        <w:tc>
          <w:tcPr>
            <w:tcW w:w="3280" w:type="dxa"/>
          </w:tcPr>
          <w:p w:rsidR="00EE6021" w:rsidRPr="002D0772" w:rsidRDefault="00EE6021" w:rsidP="006B7943">
            <w:pPr>
              <w:spacing w:line="240" w:lineRule="auto"/>
              <w:rPr>
                <w:color w:val="auto"/>
              </w:rPr>
            </w:pPr>
          </w:p>
        </w:tc>
        <w:tc>
          <w:tcPr>
            <w:tcW w:w="3281" w:type="dxa"/>
          </w:tcPr>
          <w:p w:rsidR="00EE6021" w:rsidRPr="002D0772" w:rsidRDefault="002A3A2C" w:rsidP="006B7943">
            <w:pPr>
              <w:spacing w:line="240" w:lineRule="auto"/>
              <w:rPr>
                <w:color w:val="auto"/>
              </w:rPr>
            </w:pPr>
            <w:r w:rsidRPr="002D0772">
              <w:rPr>
                <w:color w:val="auto"/>
              </w:rPr>
              <w:t xml:space="preserve"> </w:t>
            </w:r>
          </w:p>
        </w:tc>
        <w:tc>
          <w:tcPr>
            <w:tcW w:w="3281" w:type="dxa"/>
          </w:tcPr>
          <w:p w:rsidR="00EE6021" w:rsidRPr="002D0772" w:rsidRDefault="002A3A2C" w:rsidP="006B7943">
            <w:pPr>
              <w:spacing w:line="240" w:lineRule="auto"/>
              <w:rPr>
                <w:color w:val="auto"/>
              </w:rPr>
            </w:pPr>
            <w:r w:rsidRPr="002D0772">
              <w:rPr>
                <w:color w:val="auto"/>
              </w:rPr>
              <w:t xml:space="preserve"> </w:t>
            </w:r>
          </w:p>
        </w:tc>
      </w:tr>
      <w:tr w:rsidR="00EE6021" w:rsidTr="002A3A2C">
        <w:tc>
          <w:tcPr>
            <w:tcW w:w="3280" w:type="dxa"/>
          </w:tcPr>
          <w:p w:rsidR="00EE6021" w:rsidRPr="002D0772" w:rsidRDefault="00EE6021" w:rsidP="006B7943">
            <w:pPr>
              <w:spacing w:line="240" w:lineRule="auto"/>
              <w:rPr>
                <w:color w:val="auto"/>
              </w:rPr>
            </w:pPr>
          </w:p>
        </w:tc>
        <w:tc>
          <w:tcPr>
            <w:tcW w:w="3281" w:type="dxa"/>
          </w:tcPr>
          <w:p w:rsidR="00EE6021" w:rsidRPr="002D0772" w:rsidRDefault="002A3A2C" w:rsidP="006B7943">
            <w:pPr>
              <w:spacing w:line="240" w:lineRule="auto"/>
              <w:rPr>
                <w:color w:val="auto"/>
              </w:rPr>
            </w:pPr>
            <w:r w:rsidRPr="002D0772">
              <w:rPr>
                <w:color w:val="auto"/>
              </w:rPr>
              <w:t xml:space="preserve"> </w:t>
            </w:r>
          </w:p>
        </w:tc>
        <w:tc>
          <w:tcPr>
            <w:tcW w:w="3281" w:type="dxa"/>
          </w:tcPr>
          <w:p w:rsidR="00EE6021" w:rsidRPr="002D0772" w:rsidRDefault="002A3A2C" w:rsidP="006B7943">
            <w:pPr>
              <w:spacing w:line="240" w:lineRule="auto"/>
              <w:rPr>
                <w:color w:val="auto"/>
              </w:rPr>
            </w:pPr>
            <w:r w:rsidRPr="002D0772">
              <w:rPr>
                <w:color w:val="auto"/>
              </w:rPr>
              <w:t xml:space="preserve"> </w:t>
            </w:r>
          </w:p>
        </w:tc>
      </w:tr>
      <w:tr w:rsidR="00EE6021" w:rsidTr="002A3A2C">
        <w:tc>
          <w:tcPr>
            <w:tcW w:w="3280" w:type="dxa"/>
          </w:tcPr>
          <w:p w:rsidR="00EE6021" w:rsidRPr="002D0772" w:rsidRDefault="00EE6021" w:rsidP="006B7943">
            <w:pPr>
              <w:spacing w:line="240" w:lineRule="auto"/>
              <w:rPr>
                <w:color w:val="auto"/>
              </w:rPr>
            </w:pPr>
          </w:p>
        </w:tc>
        <w:tc>
          <w:tcPr>
            <w:tcW w:w="3281" w:type="dxa"/>
          </w:tcPr>
          <w:p w:rsidR="00EE6021" w:rsidRPr="002D0772" w:rsidRDefault="002A3A2C" w:rsidP="006B7943">
            <w:pPr>
              <w:spacing w:line="240" w:lineRule="auto"/>
              <w:rPr>
                <w:color w:val="auto"/>
              </w:rPr>
            </w:pPr>
            <w:r w:rsidRPr="002D0772">
              <w:rPr>
                <w:color w:val="auto"/>
              </w:rPr>
              <w:t xml:space="preserve"> </w:t>
            </w:r>
          </w:p>
        </w:tc>
        <w:tc>
          <w:tcPr>
            <w:tcW w:w="3281" w:type="dxa"/>
          </w:tcPr>
          <w:p w:rsidR="00EE6021" w:rsidRPr="002D0772" w:rsidRDefault="002A3A2C" w:rsidP="006B7943">
            <w:pPr>
              <w:spacing w:line="240" w:lineRule="auto"/>
              <w:rPr>
                <w:color w:val="auto"/>
              </w:rPr>
            </w:pPr>
            <w:r w:rsidRPr="002D0772">
              <w:rPr>
                <w:color w:val="auto"/>
              </w:rPr>
              <w:t xml:space="preserve"> </w:t>
            </w:r>
          </w:p>
        </w:tc>
      </w:tr>
    </w:tbl>
    <w:p w:rsidR="00EE6021" w:rsidRDefault="00EE6021" w:rsidP="006B7943">
      <w:pPr>
        <w:spacing w:line="240" w:lineRule="auto"/>
      </w:pPr>
    </w:p>
    <w:p w:rsidR="006B7943" w:rsidRDefault="006B7943" w:rsidP="006B7943">
      <w:pPr>
        <w:spacing w:line="240" w:lineRule="auto"/>
      </w:pPr>
    </w:p>
    <w:p w:rsidR="006B7943" w:rsidRDefault="006B7943" w:rsidP="00EE6021">
      <w:pPr>
        <w:pStyle w:val="Heading3"/>
      </w:pPr>
      <w:r w:rsidRPr="006B7943">
        <w:t xml:space="preserve">Relevant employment history </w:t>
      </w:r>
      <w:r>
        <w:t>(most recent first)</w:t>
      </w:r>
    </w:p>
    <w:p w:rsidR="006B7943" w:rsidRDefault="00EE6021" w:rsidP="006B7943">
      <w:pPr>
        <w:spacing w:line="240" w:lineRule="auto"/>
      </w:pPr>
      <w:r>
        <w:t xml:space="preserve">Please use the table below to provide information regarding your employment history. If space is inadequate </w:t>
      </w:r>
      <w:r w:rsidR="00874B7D">
        <w:t>p</w:t>
      </w:r>
      <w:r>
        <w:t xml:space="preserve">lease </w:t>
      </w:r>
      <w:r w:rsidR="00874B7D">
        <w:t>continue on a separate sheet.</w:t>
      </w:r>
    </w:p>
    <w:p w:rsidR="00EE6021" w:rsidRDefault="00EE6021" w:rsidP="006B7943">
      <w:pPr>
        <w:spacing w:line="240" w:lineRule="auto"/>
      </w:pPr>
    </w:p>
    <w:tbl>
      <w:tblPr>
        <w:tblStyle w:val="TableGrid"/>
        <w:tblW w:w="9889" w:type="dxa"/>
        <w:tblLook w:val="04A0" w:firstRow="1" w:lastRow="0" w:firstColumn="1" w:lastColumn="0" w:noHBand="0" w:noVBand="1"/>
        <w:tblCaption w:val="Recent employment"/>
      </w:tblPr>
      <w:tblGrid>
        <w:gridCol w:w="2376"/>
        <w:gridCol w:w="2694"/>
        <w:gridCol w:w="1559"/>
        <w:gridCol w:w="1559"/>
        <w:gridCol w:w="1701"/>
      </w:tblGrid>
      <w:tr w:rsidR="00EE6021" w:rsidTr="00A42162">
        <w:trPr>
          <w:tblHeader/>
        </w:trPr>
        <w:tc>
          <w:tcPr>
            <w:tcW w:w="2376" w:type="dxa"/>
          </w:tcPr>
          <w:p w:rsidR="00EE6021" w:rsidRPr="00EE6021" w:rsidRDefault="00EE6021" w:rsidP="00EE6021">
            <w:pPr>
              <w:spacing w:line="240" w:lineRule="auto"/>
              <w:rPr>
                <w:b/>
              </w:rPr>
            </w:pPr>
            <w:r w:rsidRPr="00EE6021">
              <w:rPr>
                <w:b/>
              </w:rPr>
              <w:t>Job title</w:t>
            </w:r>
          </w:p>
          <w:p w:rsidR="00EE6021" w:rsidRPr="00EE6021" w:rsidRDefault="00EE6021" w:rsidP="006B7943">
            <w:pPr>
              <w:spacing w:line="240" w:lineRule="auto"/>
              <w:rPr>
                <w:b/>
              </w:rPr>
            </w:pPr>
          </w:p>
        </w:tc>
        <w:tc>
          <w:tcPr>
            <w:tcW w:w="2694" w:type="dxa"/>
          </w:tcPr>
          <w:p w:rsidR="00EE6021" w:rsidRPr="00EE6021" w:rsidRDefault="00EE6021" w:rsidP="00874B7D">
            <w:pPr>
              <w:spacing w:line="240" w:lineRule="auto"/>
              <w:jc w:val="center"/>
              <w:rPr>
                <w:b/>
              </w:rPr>
            </w:pPr>
            <w:r w:rsidRPr="00EE6021">
              <w:rPr>
                <w:b/>
              </w:rPr>
              <w:t>Employer</w:t>
            </w:r>
          </w:p>
          <w:p w:rsidR="00EE6021" w:rsidRPr="00EE6021" w:rsidRDefault="00EE6021" w:rsidP="00874B7D">
            <w:pPr>
              <w:spacing w:line="240" w:lineRule="auto"/>
              <w:jc w:val="center"/>
              <w:rPr>
                <w:b/>
              </w:rPr>
            </w:pPr>
          </w:p>
        </w:tc>
        <w:tc>
          <w:tcPr>
            <w:tcW w:w="1559" w:type="dxa"/>
          </w:tcPr>
          <w:p w:rsidR="00EE6021" w:rsidRPr="00EE6021" w:rsidRDefault="00EE6021" w:rsidP="00874B7D">
            <w:pPr>
              <w:spacing w:line="240" w:lineRule="auto"/>
              <w:jc w:val="center"/>
              <w:rPr>
                <w:b/>
              </w:rPr>
            </w:pPr>
            <w:r w:rsidRPr="00EE6021">
              <w:rPr>
                <w:b/>
              </w:rPr>
              <w:t>Date started</w:t>
            </w:r>
          </w:p>
        </w:tc>
        <w:tc>
          <w:tcPr>
            <w:tcW w:w="1559" w:type="dxa"/>
          </w:tcPr>
          <w:p w:rsidR="00EE6021" w:rsidRPr="00EE6021" w:rsidRDefault="00EE6021" w:rsidP="00874B7D">
            <w:pPr>
              <w:spacing w:line="240" w:lineRule="auto"/>
              <w:jc w:val="center"/>
              <w:rPr>
                <w:b/>
              </w:rPr>
            </w:pPr>
            <w:r w:rsidRPr="00EE6021">
              <w:rPr>
                <w:b/>
              </w:rPr>
              <w:t>Date left</w:t>
            </w:r>
          </w:p>
          <w:p w:rsidR="00EE6021" w:rsidRPr="00EE6021" w:rsidRDefault="00EE6021" w:rsidP="00874B7D">
            <w:pPr>
              <w:spacing w:line="240" w:lineRule="auto"/>
              <w:jc w:val="center"/>
              <w:rPr>
                <w:b/>
              </w:rPr>
            </w:pPr>
          </w:p>
        </w:tc>
        <w:tc>
          <w:tcPr>
            <w:tcW w:w="1701" w:type="dxa"/>
          </w:tcPr>
          <w:p w:rsidR="00EE6021" w:rsidRPr="00EE6021" w:rsidRDefault="00EE6021" w:rsidP="00874B7D">
            <w:pPr>
              <w:spacing w:line="240" w:lineRule="auto"/>
              <w:jc w:val="center"/>
              <w:rPr>
                <w:b/>
              </w:rPr>
            </w:pPr>
            <w:r w:rsidRPr="00EE6021">
              <w:rPr>
                <w:b/>
              </w:rPr>
              <w:t>Salary</w:t>
            </w:r>
          </w:p>
          <w:p w:rsidR="00EE6021" w:rsidRPr="00EE6021" w:rsidRDefault="00EE6021" w:rsidP="00874B7D">
            <w:pPr>
              <w:spacing w:line="240" w:lineRule="auto"/>
              <w:jc w:val="center"/>
              <w:rPr>
                <w:b/>
              </w:rPr>
            </w:pPr>
          </w:p>
        </w:tc>
      </w:tr>
      <w:tr w:rsidR="002D0772" w:rsidRPr="002D0772" w:rsidTr="00EE6021">
        <w:tc>
          <w:tcPr>
            <w:tcW w:w="2376" w:type="dxa"/>
          </w:tcPr>
          <w:p w:rsidR="00EE6021" w:rsidRPr="002D0772" w:rsidRDefault="00EE6021" w:rsidP="00EE6021">
            <w:pPr>
              <w:spacing w:line="240" w:lineRule="auto"/>
              <w:rPr>
                <w:color w:val="auto"/>
              </w:rPr>
            </w:pPr>
          </w:p>
        </w:tc>
        <w:tc>
          <w:tcPr>
            <w:tcW w:w="2694" w:type="dxa"/>
          </w:tcPr>
          <w:p w:rsidR="00EE6021" w:rsidRPr="002D0772" w:rsidRDefault="00EE6021" w:rsidP="00874B7D">
            <w:pPr>
              <w:spacing w:line="240" w:lineRule="auto"/>
              <w:jc w:val="center"/>
              <w:rPr>
                <w:color w:val="auto"/>
              </w:rPr>
            </w:pPr>
          </w:p>
        </w:tc>
        <w:tc>
          <w:tcPr>
            <w:tcW w:w="1559" w:type="dxa"/>
          </w:tcPr>
          <w:p w:rsidR="00EE6021" w:rsidRPr="002D0772" w:rsidRDefault="00EE6021" w:rsidP="00874B7D">
            <w:pPr>
              <w:spacing w:line="240" w:lineRule="auto"/>
              <w:jc w:val="center"/>
              <w:rPr>
                <w:color w:val="auto"/>
              </w:rPr>
            </w:pPr>
          </w:p>
        </w:tc>
        <w:tc>
          <w:tcPr>
            <w:tcW w:w="1559" w:type="dxa"/>
          </w:tcPr>
          <w:p w:rsidR="00EE6021" w:rsidRPr="002D0772" w:rsidRDefault="00EE6021" w:rsidP="00874B7D">
            <w:pPr>
              <w:spacing w:line="240" w:lineRule="auto"/>
              <w:jc w:val="center"/>
              <w:rPr>
                <w:color w:val="auto"/>
              </w:rPr>
            </w:pPr>
          </w:p>
        </w:tc>
        <w:tc>
          <w:tcPr>
            <w:tcW w:w="1701" w:type="dxa"/>
          </w:tcPr>
          <w:p w:rsidR="00EE6021" w:rsidRPr="002D0772" w:rsidRDefault="00EE6021" w:rsidP="00874B7D">
            <w:pPr>
              <w:spacing w:line="240" w:lineRule="auto"/>
              <w:jc w:val="center"/>
              <w:rPr>
                <w:color w:val="auto"/>
              </w:rPr>
            </w:pPr>
          </w:p>
        </w:tc>
      </w:tr>
    </w:tbl>
    <w:p w:rsidR="00EE6021" w:rsidRDefault="00EE6021" w:rsidP="006B7943">
      <w:pPr>
        <w:spacing w:line="240" w:lineRule="auto"/>
      </w:pPr>
    </w:p>
    <w:tbl>
      <w:tblPr>
        <w:tblStyle w:val="TableGrid"/>
        <w:tblW w:w="0" w:type="auto"/>
        <w:tblLook w:val="04A0" w:firstRow="1" w:lastRow="0" w:firstColumn="1" w:lastColumn="0" w:noHBand="0" w:noVBand="1"/>
        <w:tblCaption w:val="reason for leaving"/>
      </w:tblPr>
      <w:tblGrid>
        <w:gridCol w:w="9842"/>
      </w:tblGrid>
      <w:tr w:rsidR="00EE6021" w:rsidTr="00A42162">
        <w:trPr>
          <w:tblHeader/>
        </w:trPr>
        <w:tc>
          <w:tcPr>
            <w:tcW w:w="9842" w:type="dxa"/>
          </w:tcPr>
          <w:p w:rsidR="00EE6021" w:rsidRDefault="00EE6021" w:rsidP="00216FBB">
            <w:pPr>
              <w:spacing w:line="240" w:lineRule="auto"/>
            </w:pPr>
            <w:r w:rsidRPr="00EE6021">
              <w:rPr>
                <w:b/>
              </w:rPr>
              <w:t>Reason for leaving</w:t>
            </w:r>
          </w:p>
        </w:tc>
      </w:tr>
      <w:tr w:rsidR="002D0772" w:rsidRPr="002D0772" w:rsidTr="00EE6021">
        <w:tc>
          <w:tcPr>
            <w:tcW w:w="9842" w:type="dxa"/>
          </w:tcPr>
          <w:p w:rsidR="00EE6021" w:rsidRPr="002D0772" w:rsidRDefault="00EE6021" w:rsidP="006B7943">
            <w:pPr>
              <w:spacing w:line="240" w:lineRule="auto"/>
              <w:rPr>
                <w:color w:val="auto"/>
              </w:rPr>
            </w:pPr>
          </w:p>
          <w:p w:rsidR="00216FBB" w:rsidRPr="002D0772" w:rsidRDefault="00216FBB" w:rsidP="006B7943">
            <w:pPr>
              <w:spacing w:line="240" w:lineRule="auto"/>
              <w:rPr>
                <w:color w:val="auto"/>
              </w:rPr>
            </w:pPr>
          </w:p>
          <w:p w:rsidR="00216FBB" w:rsidRPr="002D0772" w:rsidRDefault="00216FBB" w:rsidP="006B7943">
            <w:pPr>
              <w:spacing w:line="240" w:lineRule="auto"/>
              <w:rPr>
                <w:color w:val="auto"/>
              </w:rPr>
            </w:pPr>
          </w:p>
        </w:tc>
      </w:tr>
    </w:tbl>
    <w:p w:rsidR="00CA2A6D" w:rsidRDefault="00CA2A6D" w:rsidP="006B7943">
      <w:pPr>
        <w:spacing w:line="240" w:lineRule="auto"/>
      </w:pPr>
    </w:p>
    <w:tbl>
      <w:tblPr>
        <w:tblStyle w:val="TableGrid"/>
        <w:tblW w:w="0" w:type="auto"/>
        <w:tblLook w:val="04A0" w:firstRow="1" w:lastRow="0" w:firstColumn="1" w:lastColumn="0" w:noHBand="0" w:noVBand="1"/>
        <w:tblCaption w:val="duties"/>
      </w:tblPr>
      <w:tblGrid>
        <w:gridCol w:w="9842"/>
      </w:tblGrid>
      <w:tr w:rsidR="00EE6021" w:rsidTr="00A42162">
        <w:trPr>
          <w:tblHeader/>
        </w:trPr>
        <w:tc>
          <w:tcPr>
            <w:tcW w:w="9842" w:type="dxa"/>
          </w:tcPr>
          <w:p w:rsidR="00EE6021" w:rsidRDefault="00EE6021" w:rsidP="00216FBB">
            <w:pPr>
              <w:spacing w:line="240" w:lineRule="auto"/>
            </w:pPr>
            <w:r w:rsidRPr="00EE6021">
              <w:rPr>
                <w:b/>
              </w:rPr>
              <w:t>Brief description of duties</w:t>
            </w:r>
          </w:p>
        </w:tc>
      </w:tr>
      <w:tr w:rsidR="00EE6021" w:rsidTr="00EE6021">
        <w:tc>
          <w:tcPr>
            <w:tcW w:w="9842" w:type="dxa"/>
          </w:tcPr>
          <w:p w:rsidR="00EE6021" w:rsidRPr="002D0772" w:rsidRDefault="00EE6021" w:rsidP="006B7943">
            <w:pPr>
              <w:spacing w:line="240" w:lineRule="auto"/>
              <w:rPr>
                <w:color w:val="auto"/>
              </w:rPr>
            </w:pPr>
          </w:p>
          <w:p w:rsidR="00216FBB" w:rsidRPr="002D0772" w:rsidRDefault="00216FBB" w:rsidP="006B7943">
            <w:pPr>
              <w:spacing w:line="240" w:lineRule="auto"/>
              <w:rPr>
                <w:color w:val="auto"/>
              </w:rPr>
            </w:pPr>
          </w:p>
          <w:p w:rsidR="00216FBB" w:rsidRPr="002D0772" w:rsidRDefault="00216FBB" w:rsidP="006B7943">
            <w:pPr>
              <w:spacing w:line="240" w:lineRule="auto"/>
              <w:rPr>
                <w:color w:val="auto"/>
              </w:rPr>
            </w:pPr>
          </w:p>
        </w:tc>
      </w:tr>
    </w:tbl>
    <w:p w:rsidR="006B7943" w:rsidRDefault="006B7943" w:rsidP="006B7943">
      <w:pPr>
        <w:spacing w:line="240" w:lineRule="auto"/>
      </w:pPr>
    </w:p>
    <w:p w:rsidR="00EE6021" w:rsidRDefault="00EE6021" w:rsidP="006B7943">
      <w:pPr>
        <w:spacing w:line="240" w:lineRule="auto"/>
      </w:pPr>
    </w:p>
    <w:tbl>
      <w:tblPr>
        <w:tblStyle w:val="TableGrid"/>
        <w:tblW w:w="9889" w:type="dxa"/>
        <w:tblLook w:val="04A0" w:firstRow="1" w:lastRow="0" w:firstColumn="1" w:lastColumn="0" w:noHBand="0" w:noVBand="1"/>
        <w:tblCaption w:val="Employment history"/>
      </w:tblPr>
      <w:tblGrid>
        <w:gridCol w:w="2376"/>
        <w:gridCol w:w="2694"/>
        <w:gridCol w:w="1559"/>
        <w:gridCol w:w="1559"/>
        <w:gridCol w:w="1701"/>
      </w:tblGrid>
      <w:tr w:rsidR="00EE6021" w:rsidTr="00A42162">
        <w:trPr>
          <w:tblHeader/>
        </w:trPr>
        <w:tc>
          <w:tcPr>
            <w:tcW w:w="2376" w:type="dxa"/>
          </w:tcPr>
          <w:p w:rsidR="00EE6021" w:rsidRPr="00EE6021" w:rsidRDefault="00EE6021" w:rsidP="00572851">
            <w:pPr>
              <w:spacing w:line="240" w:lineRule="auto"/>
              <w:rPr>
                <w:b/>
              </w:rPr>
            </w:pPr>
            <w:r w:rsidRPr="00EE6021">
              <w:rPr>
                <w:b/>
              </w:rPr>
              <w:t>Job title</w:t>
            </w:r>
          </w:p>
          <w:p w:rsidR="00EE6021" w:rsidRPr="00EE6021" w:rsidRDefault="00EE6021" w:rsidP="00572851">
            <w:pPr>
              <w:spacing w:line="240" w:lineRule="auto"/>
              <w:rPr>
                <w:b/>
              </w:rPr>
            </w:pPr>
          </w:p>
        </w:tc>
        <w:tc>
          <w:tcPr>
            <w:tcW w:w="2694" w:type="dxa"/>
          </w:tcPr>
          <w:p w:rsidR="00EE6021" w:rsidRPr="00EE6021" w:rsidRDefault="00EE6021" w:rsidP="00874B7D">
            <w:pPr>
              <w:spacing w:line="240" w:lineRule="auto"/>
              <w:jc w:val="center"/>
              <w:rPr>
                <w:b/>
              </w:rPr>
            </w:pPr>
            <w:r w:rsidRPr="00EE6021">
              <w:rPr>
                <w:b/>
              </w:rPr>
              <w:t>Employer</w:t>
            </w:r>
          </w:p>
          <w:p w:rsidR="00EE6021" w:rsidRPr="00EE6021" w:rsidRDefault="00EE6021" w:rsidP="00874B7D">
            <w:pPr>
              <w:spacing w:line="240" w:lineRule="auto"/>
              <w:jc w:val="center"/>
              <w:rPr>
                <w:b/>
              </w:rPr>
            </w:pPr>
          </w:p>
        </w:tc>
        <w:tc>
          <w:tcPr>
            <w:tcW w:w="1559" w:type="dxa"/>
          </w:tcPr>
          <w:p w:rsidR="00EE6021" w:rsidRPr="00EE6021" w:rsidRDefault="00EE6021" w:rsidP="00874B7D">
            <w:pPr>
              <w:spacing w:line="240" w:lineRule="auto"/>
              <w:jc w:val="center"/>
              <w:rPr>
                <w:b/>
              </w:rPr>
            </w:pPr>
            <w:r w:rsidRPr="00EE6021">
              <w:rPr>
                <w:b/>
              </w:rPr>
              <w:t>Date started</w:t>
            </w:r>
          </w:p>
        </w:tc>
        <w:tc>
          <w:tcPr>
            <w:tcW w:w="1559" w:type="dxa"/>
          </w:tcPr>
          <w:p w:rsidR="00EE6021" w:rsidRPr="00EE6021" w:rsidRDefault="00EE6021" w:rsidP="00874B7D">
            <w:pPr>
              <w:spacing w:line="240" w:lineRule="auto"/>
              <w:jc w:val="center"/>
              <w:rPr>
                <w:b/>
              </w:rPr>
            </w:pPr>
            <w:r w:rsidRPr="00EE6021">
              <w:rPr>
                <w:b/>
              </w:rPr>
              <w:t>Date left</w:t>
            </w:r>
          </w:p>
          <w:p w:rsidR="00EE6021" w:rsidRPr="00EE6021" w:rsidRDefault="00EE6021" w:rsidP="00874B7D">
            <w:pPr>
              <w:spacing w:line="240" w:lineRule="auto"/>
              <w:jc w:val="center"/>
              <w:rPr>
                <w:b/>
              </w:rPr>
            </w:pPr>
          </w:p>
        </w:tc>
        <w:tc>
          <w:tcPr>
            <w:tcW w:w="1701" w:type="dxa"/>
          </w:tcPr>
          <w:p w:rsidR="00EE6021" w:rsidRPr="00EE6021" w:rsidRDefault="00EE6021" w:rsidP="00874B7D">
            <w:pPr>
              <w:spacing w:line="240" w:lineRule="auto"/>
              <w:jc w:val="center"/>
              <w:rPr>
                <w:b/>
              </w:rPr>
            </w:pPr>
            <w:r w:rsidRPr="00EE6021">
              <w:rPr>
                <w:b/>
              </w:rPr>
              <w:t>Salary</w:t>
            </w:r>
          </w:p>
          <w:p w:rsidR="00EE6021" w:rsidRPr="00EE6021" w:rsidRDefault="00EE6021" w:rsidP="00874B7D">
            <w:pPr>
              <w:spacing w:line="240" w:lineRule="auto"/>
              <w:jc w:val="center"/>
              <w:rPr>
                <w:b/>
              </w:rPr>
            </w:pPr>
          </w:p>
        </w:tc>
      </w:tr>
      <w:tr w:rsidR="002D0772" w:rsidRPr="002D0772" w:rsidTr="00572851">
        <w:tc>
          <w:tcPr>
            <w:tcW w:w="2376" w:type="dxa"/>
          </w:tcPr>
          <w:p w:rsidR="00EE6021" w:rsidRPr="002D0772" w:rsidRDefault="00EE6021" w:rsidP="00572851">
            <w:pPr>
              <w:spacing w:line="240" w:lineRule="auto"/>
              <w:rPr>
                <w:color w:val="auto"/>
              </w:rPr>
            </w:pPr>
          </w:p>
        </w:tc>
        <w:tc>
          <w:tcPr>
            <w:tcW w:w="2694" w:type="dxa"/>
          </w:tcPr>
          <w:p w:rsidR="00EE6021" w:rsidRPr="002D0772" w:rsidRDefault="00EE6021" w:rsidP="00874B7D">
            <w:pPr>
              <w:spacing w:line="240" w:lineRule="auto"/>
              <w:jc w:val="center"/>
              <w:rPr>
                <w:color w:val="auto"/>
              </w:rPr>
            </w:pPr>
          </w:p>
        </w:tc>
        <w:tc>
          <w:tcPr>
            <w:tcW w:w="1559" w:type="dxa"/>
          </w:tcPr>
          <w:p w:rsidR="00EE6021" w:rsidRPr="002D0772" w:rsidRDefault="00EE6021" w:rsidP="00874B7D">
            <w:pPr>
              <w:spacing w:line="240" w:lineRule="auto"/>
              <w:jc w:val="center"/>
              <w:rPr>
                <w:color w:val="auto"/>
              </w:rPr>
            </w:pPr>
          </w:p>
        </w:tc>
        <w:tc>
          <w:tcPr>
            <w:tcW w:w="1559" w:type="dxa"/>
          </w:tcPr>
          <w:p w:rsidR="00EE6021" w:rsidRPr="002D0772" w:rsidRDefault="00EE6021" w:rsidP="00874B7D">
            <w:pPr>
              <w:spacing w:line="240" w:lineRule="auto"/>
              <w:jc w:val="center"/>
              <w:rPr>
                <w:color w:val="auto"/>
              </w:rPr>
            </w:pPr>
          </w:p>
        </w:tc>
        <w:tc>
          <w:tcPr>
            <w:tcW w:w="1701" w:type="dxa"/>
          </w:tcPr>
          <w:p w:rsidR="00EE6021" w:rsidRPr="002D0772" w:rsidRDefault="00EE6021" w:rsidP="00874B7D">
            <w:pPr>
              <w:spacing w:line="240" w:lineRule="auto"/>
              <w:jc w:val="center"/>
              <w:rPr>
                <w:color w:val="auto"/>
              </w:rPr>
            </w:pPr>
          </w:p>
        </w:tc>
      </w:tr>
    </w:tbl>
    <w:p w:rsidR="00EE6021" w:rsidRPr="002D0772" w:rsidRDefault="00EE6021" w:rsidP="00EE6021">
      <w:pPr>
        <w:spacing w:line="240" w:lineRule="auto"/>
        <w:rPr>
          <w:color w:val="auto"/>
        </w:rPr>
      </w:pPr>
    </w:p>
    <w:p w:rsidR="00216FBB" w:rsidRDefault="00216FBB" w:rsidP="00EE6021">
      <w:pPr>
        <w:spacing w:line="240" w:lineRule="auto"/>
      </w:pPr>
    </w:p>
    <w:p w:rsidR="00216FBB" w:rsidRDefault="00216FBB" w:rsidP="00EE6021">
      <w:pPr>
        <w:spacing w:line="240" w:lineRule="auto"/>
      </w:pPr>
    </w:p>
    <w:tbl>
      <w:tblPr>
        <w:tblStyle w:val="TableGrid"/>
        <w:tblW w:w="0" w:type="auto"/>
        <w:tblLook w:val="04A0" w:firstRow="1" w:lastRow="0" w:firstColumn="1" w:lastColumn="0" w:noHBand="0" w:noVBand="1"/>
        <w:tblCaption w:val="reason for leaving"/>
      </w:tblPr>
      <w:tblGrid>
        <w:gridCol w:w="9842"/>
      </w:tblGrid>
      <w:tr w:rsidR="00EE6021" w:rsidTr="00A42162">
        <w:trPr>
          <w:tblHeader/>
        </w:trPr>
        <w:tc>
          <w:tcPr>
            <w:tcW w:w="9842" w:type="dxa"/>
          </w:tcPr>
          <w:p w:rsidR="00EE6021" w:rsidRDefault="00EE6021" w:rsidP="00216FBB">
            <w:pPr>
              <w:spacing w:line="240" w:lineRule="auto"/>
            </w:pPr>
            <w:r w:rsidRPr="00EE6021">
              <w:rPr>
                <w:b/>
              </w:rPr>
              <w:t>Reason for leaving</w:t>
            </w:r>
          </w:p>
        </w:tc>
      </w:tr>
      <w:tr w:rsidR="00EE6021" w:rsidTr="00572851">
        <w:tc>
          <w:tcPr>
            <w:tcW w:w="9842" w:type="dxa"/>
          </w:tcPr>
          <w:p w:rsidR="00EE6021" w:rsidRPr="002D0772" w:rsidRDefault="00EE6021" w:rsidP="00572851">
            <w:pPr>
              <w:spacing w:line="240" w:lineRule="auto"/>
              <w:rPr>
                <w:color w:val="auto"/>
              </w:rPr>
            </w:pPr>
          </w:p>
          <w:p w:rsidR="00216FBB" w:rsidRPr="002D0772" w:rsidRDefault="00216FBB" w:rsidP="00572851">
            <w:pPr>
              <w:spacing w:line="240" w:lineRule="auto"/>
              <w:rPr>
                <w:color w:val="auto"/>
              </w:rPr>
            </w:pPr>
          </w:p>
          <w:p w:rsidR="00216FBB" w:rsidRPr="002D0772" w:rsidRDefault="00216FBB" w:rsidP="00572851">
            <w:pPr>
              <w:spacing w:line="240" w:lineRule="auto"/>
              <w:rPr>
                <w:color w:val="auto"/>
              </w:rPr>
            </w:pPr>
          </w:p>
        </w:tc>
      </w:tr>
    </w:tbl>
    <w:p w:rsidR="00EE6021" w:rsidRDefault="00EE6021" w:rsidP="00EE6021">
      <w:pPr>
        <w:spacing w:line="240" w:lineRule="auto"/>
      </w:pPr>
    </w:p>
    <w:tbl>
      <w:tblPr>
        <w:tblStyle w:val="TableGrid"/>
        <w:tblW w:w="0" w:type="auto"/>
        <w:tblLook w:val="04A0" w:firstRow="1" w:lastRow="0" w:firstColumn="1" w:lastColumn="0" w:noHBand="0" w:noVBand="1"/>
        <w:tblCaption w:val="duties"/>
      </w:tblPr>
      <w:tblGrid>
        <w:gridCol w:w="9842"/>
      </w:tblGrid>
      <w:tr w:rsidR="00EE6021" w:rsidTr="00A42162">
        <w:trPr>
          <w:tblHeader/>
        </w:trPr>
        <w:tc>
          <w:tcPr>
            <w:tcW w:w="9842" w:type="dxa"/>
          </w:tcPr>
          <w:p w:rsidR="00EE6021" w:rsidRDefault="00EE6021" w:rsidP="00216FBB">
            <w:pPr>
              <w:spacing w:line="240" w:lineRule="auto"/>
            </w:pPr>
            <w:r w:rsidRPr="00EE6021">
              <w:rPr>
                <w:b/>
              </w:rPr>
              <w:t>Brief description of duties</w:t>
            </w:r>
          </w:p>
        </w:tc>
      </w:tr>
      <w:tr w:rsidR="002D0772" w:rsidRPr="002D0772" w:rsidTr="00572851">
        <w:tc>
          <w:tcPr>
            <w:tcW w:w="9842" w:type="dxa"/>
          </w:tcPr>
          <w:p w:rsidR="00EE6021" w:rsidRPr="002D0772" w:rsidRDefault="00EE6021" w:rsidP="00572851">
            <w:pPr>
              <w:spacing w:line="240" w:lineRule="auto"/>
              <w:rPr>
                <w:color w:val="auto"/>
              </w:rPr>
            </w:pPr>
          </w:p>
          <w:p w:rsidR="00216FBB" w:rsidRPr="002D0772" w:rsidRDefault="00216FBB" w:rsidP="00572851">
            <w:pPr>
              <w:spacing w:line="240" w:lineRule="auto"/>
              <w:rPr>
                <w:color w:val="auto"/>
              </w:rPr>
            </w:pPr>
          </w:p>
          <w:p w:rsidR="00216FBB" w:rsidRPr="002D0772" w:rsidRDefault="00216FBB" w:rsidP="00572851">
            <w:pPr>
              <w:spacing w:line="240" w:lineRule="auto"/>
              <w:rPr>
                <w:color w:val="auto"/>
              </w:rPr>
            </w:pPr>
          </w:p>
        </w:tc>
      </w:tr>
    </w:tbl>
    <w:p w:rsidR="006B7943" w:rsidRDefault="006B7943" w:rsidP="006B7943">
      <w:pPr>
        <w:spacing w:line="240" w:lineRule="auto"/>
      </w:pPr>
    </w:p>
    <w:p w:rsidR="006B7943" w:rsidRDefault="006B7943" w:rsidP="006B7943">
      <w:pPr>
        <w:spacing w:line="240" w:lineRule="auto"/>
      </w:pPr>
    </w:p>
    <w:tbl>
      <w:tblPr>
        <w:tblStyle w:val="TableGrid"/>
        <w:tblW w:w="9889" w:type="dxa"/>
        <w:tblLook w:val="04A0" w:firstRow="1" w:lastRow="0" w:firstColumn="1" w:lastColumn="0" w:noHBand="0" w:noVBand="1"/>
        <w:tblCaption w:val="employment history"/>
      </w:tblPr>
      <w:tblGrid>
        <w:gridCol w:w="2376"/>
        <w:gridCol w:w="2694"/>
        <w:gridCol w:w="1559"/>
        <w:gridCol w:w="1559"/>
        <w:gridCol w:w="1701"/>
      </w:tblGrid>
      <w:tr w:rsidR="00EE6021" w:rsidTr="00A42162">
        <w:trPr>
          <w:tblHeader/>
        </w:trPr>
        <w:tc>
          <w:tcPr>
            <w:tcW w:w="2376" w:type="dxa"/>
          </w:tcPr>
          <w:p w:rsidR="00EE6021" w:rsidRPr="00EE6021" w:rsidRDefault="00EE6021" w:rsidP="00572851">
            <w:pPr>
              <w:spacing w:line="240" w:lineRule="auto"/>
              <w:rPr>
                <w:b/>
              </w:rPr>
            </w:pPr>
            <w:r w:rsidRPr="00EE6021">
              <w:rPr>
                <w:b/>
              </w:rPr>
              <w:t>Job title</w:t>
            </w:r>
          </w:p>
          <w:p w:rsidR="00EE6021" w:rsidRPr="00EE6021" w:rsidRDefault="00EE6021" w:rsidP="00572851">
            <w:pPr>
              <w:spacing w:line="240" w:lineRule="auto"/>
              <w:rPr>
                <w:b/>
              </w:rPr>
            </w:pPr>
          </w:p>
        </w:tc>
        <w:tc>
          <w:tcPr>
            <w:tcW w:w="2694" w:type="dxa"/>
          </w:tcPr>
          <w:p w:rsidR="00EE6021" w:rsidRPr="00EE6021" w:rsidRDefault="00EE6021" w:rsidP="00874B7D">
            <w:pPr>
              <w:spacing w:line="240" w:lineRule="auto"/>
              <w:jc w:val="center"/>
              <w:rPr>
                <w:b/>
              </w:rPr>
            </w:pPr>
            <w:r w:rsidRPr="00EE6021">
              <w:rPr>
                <w:b/>
              </w:rPr>
              <w:t>Employer</w:t>
            </w:r>
          </w:p>
          <w:p w:rsidR="00EE6021" w:rsidRPr="00EE6021" w:rsidRDefault="00EE6021" w:rsidP="00874B7D">
            <w:pPr>
              <w:spacing w:line="240" w:lineRule="auto"/>
              <w:jc w:val="center"/>
              <w:rPr>
                <w:b/>
              </w:rPr>
            </w:pPr>
          </w:p>
        </w:tc>
        <w:tc>
          <w:tcPr>
            <w:tcW w:w="1559" w:type="dxa"/>
          </w:tcPr>
          <w:p w:rsidR="00EE6021" w:rsidRPr="00EE6021" w:rsidRDefault="00EE6021" w:rsidP="00874B7D">
            <w:pPr>
              <w:spacing w:line="240" w:lineRule="auto"/>
              <w:jc w:val="center"/>
              <w:rPr>
                <w:b/>
              </w:rPr>
            </w:pPr>
            <w:r w:rsidRPr="00EE6021">
              <w:rPr>
                <w:b/>
              </w:rPr>
              <w:t>Date started</w:t>
            </w:r>
          </w:p>
        </w:tc>
        <w:tc>
          <w:tcPr>
            <w:tcW w:w="1559" w:type="dxa"/>
          </w:tcPr>
          <w:p w:rsidR="00EE6021" w:rsidRPr="00EE6021" w:rsidRDefault="00EE6021" w:rsidP="00874B7D">
            <w:pPr>
              <w:spacing w:line="240" w:lineRule="auto"/>
              <w:jc w:val="center"/>
              <w:rPr>
                <w:b/>
              </w:rPr>
            </w:pPr>
            <w:r w:rsidRPr="00EE6021">
              <w:rPr>
                <w:b/>
              </w:rPr>
              <w:t>Date left</w:t>
            </w:r>
          </w:p>
          <w:p w:rsidR="00EE6021" w:rsidRPr="00EE6021" w:rsidRDefault="00EE6021" w:rsidP="00874B7D">
            <w:pPr>
              <w:spacing w:line="240" w:lineRule="auto"/>
              <w:jc w:val="center"/>
              <w:rPr>
                <w:b/>
              </w:rPr>
            </w:pPr>
          </w:p>
        </w:tc>
        <w:tc>
          <w:tcPr>
            <w:tcW w:w="1701" w:type="dxa"/>
          </w:tcPr>
          <w:p w:rsidR="00EE6021" w:rsidRPr="00EE6021" w:rsidRDefault="00EE6021" w:rsidP="00874B7D">
            <w:pPr>
              <w:spacing w:line="240" w:lineRule="auto"/>
              <w:jc w:val="center"/>
              <w:rPr>
                <w:b/>
              </w:rPr>
            </w:pPr>
            <w:r w:rsidRPr="00EE6021">
              <w:rPr>
                <w:b/>
              </w:rPr>
              <w:t>Salary</w:t>
            </w:r>
          </w:p>
          <w:p w:rsidR="00EE6021" w:rsidRPr="00EE6021" w:rsidRDefault="00EE6021" w:rsidP="00874B7D">
            <w:pPr>
              <w:spacing w:line="240" w:lineRule="auto"/>
              <w:jc w:val="center"/>
              <w:rPr>
                <w:b/>
              </w:rPr>
            </w:pPr>
          </w:p>
        </w:tc>
      </w:tr>
      <w:tr w:rsidR="002D0772" w:rsidRPr="002D0772" w:rsidTr="00572851">
        <w:tc>
          <w:tcPr>
            <w:tcW w:w="2376" w:type="dxa"/>
          </w:tcPr>
          <w:p w:rsidR="00EE6021" w:rsidRPr="002D0772" w:rsidRDefault="00EE6021" w:rsidP="00572851">
            <w:pPr>
              <w:spacing w:line="240" w:lineRule="auto"/>
              <w:rPr>
                <w:color w:val="auto"/>
              </w:rPr>
            </w:pPr>
          </w:p>
        </w:tc>
        <w:tc>
          <w:tcPr>
            <w:tcW w:w="2694" w:type="dxa"/>
          </w:tcPr>
          <w:p w:rsidR="00EE6021" w:rsidRPr="002D0772" w:rsidRDefault="00EE6021" w:rsidP="00874B7D">
            <w:pPr>
              <w:spacing w:line="240" w:lineRule="auto"/>
              <w:jc w:val="center"/>
              <w:rPr>
                <w:color w:val="auto"/>
              </w:rPr>
            </w:pPr>
          </w:p>
        </w:tc>
        <w:tc>
          <w:tcPr>
            <w:tcW w:w="1559" w:type="dxa"/>
          </w:tcPr>
          <w:p w:rsidR="00EE6021" w:rsidRPr="002D0772" w:rsidRDefault="00EE6021" w:rsidP="00874B7D">
            <w:pPr>
              <w:spacing w:line="240" w:lineRule="auto"/>
              <w:jc w:val="center"/>
              <w:rPr>
                <w:color w:val="auto"/>
              </w:rPr>
            </w:pPr>
          </w:p>
        </w:tc>
        <w:tc>
          <w:tcPr>
            <w:tcW w:w="1559" w:type="dxa"/>
          </w:tcPr>
          <w:p w:rsidR="00EE6021" w:rsidRPr="002D0772" w:rsidRDefault="00EE6021" w:rsidP="00874B7D">
            <w:pPr>
              <w:spacing w:line="240" w:lineRule="auto"/>
              <w:jc w:val="center"/>
              <w:rPr>
                <w:color w:val="auto"/>
              </w:rPr>
            </w:pPr>
          </w:p>
        </w:tc>
        <w:tc>
          <w:tcPr>
            <w:tcW w:w="1701" w:type="dxa"/>
          </w:tcPr>
          <w:p w:rsidR="00EE6021" w:rsidRPr="002D0772" w:rsidRDefault="00EE6021" w:rsidP="00874B7D">
            <w:pPr>
              <w:spacing w:line="240" w:lineRule="auto"/>
              <w:jc w:val="center"/>
              <w:rPr>
                <w:color w:val="auto"/>
              </w:rPr>
            </w:pPr>
          </w:p>
        </w:tc>
      </w:tr>
    </w:tbl>
    <w:p w:rsidR="00EE6021" w:rsidRDefault="00EE6021" w:rsidP="00EE6021">
      <w:pPr>
        <w:spacing w:line="240" w:lineRule="auto"/>
      </w:pPr>
    </w:p>
    <w:tbl>
      <w:tblPr>
        <w:tblStyle w:val="TableGrid"/>
        <w:tblW w:w="0" w:type="auto"/>
        <w:tblLook w:val="04A0" w:firstRow="1" w:lastRow="0" w:firstColumn="1" w:lastColumn="0" w:noHBand="0" w:noVBand="1"/>
        <w:tblCaption w:val="Reason for leaving"/>
      </w:tblPr>
      <w:tblGrid>
        <w:gridCol w:w="9842"/>
      </w:tblGrid>
      <w:tr w:rsidR="00EE6021" w:rsidTr="00200E57">
        <w:trPr>
          <w:tblHeader/>
        </w:trPr>
        <w:tc>
          <w:tcPr>
            <w:tcW w:w="9842" w:type="dxa"/>
          </w:tcPr>
          <w:p w:rsidR="00EE6021" w:rsidRDefault="00EE6021" w:rsidP="00216FBB">
            <w:pPr>
              <w:spacing w:line="240" w:lineRule="auto"/>
            </w:pPr>
            <w:r w:rsidRPr="00EE6021">
              <w:rPr>
                <w:b/>
              </w:rPr>
              <w:t>Reason for leaving</w:t>
            </w:r>
          </w:p>
        </w:tc>
      </w:tr>
      <w:tr w:rsidR="00EE6021" w:rsidTr="00572851">
        <w:tc>
          <w:tcPr>
            <w:tcW w:w="9842" w:type="dxa"/>
          </w:tcPr>
          <w:p w:rsidR="00EE6021" w:rsidRPr="002D0772" w:rsidRDefault="00EE6021" w:rsidP="00572851">
            <w:pPr>
              <w:spacing w:line="240" w:lineRule="auto"/>
              <w:rPr>
                <w:color w:val="auto"/>
              </w:rPr>
            </w:pPr>
          </w:p>
          <w:p w:rsidR="00216FBB" w:rsidRPr="002D0772" w:rsidRDefault="00216FBB" w:rsidP="00572851">
            <w:pPr>
              <w:spacing w:line="240" w:lineRule="auto"/>
              <w:rPr>
                <w:color w:val="auto"/>
              </w:rPr>
            </w:pPr>
          </w:p>
          <w:p w:rsidR="00216FBB" w:rsidRPr="002D0772" w:rsidRDefault="00216FBB" w:rsidP="00572851">
            <w:pPr>
              <w:spacing w:line="240" w:lineRule="auto"/>
              <w:rPr>
                <w:color w:val="auto"/>
              </w:rPr>
            </w:pPr>
          </w:p>
        </w:tc>
      </w:tr>
    </w:tbl>
    <w:p w:rsidR="00EE6021" w:rsidRDefault="00EE6021" w:rsidP="00EE6021">
      <w:pPr>
        <w:spacing w:line="240" w:lineRule="auto"/>
      </w:pPr>
    </w:p>
    <w:tbl>
      <w:tblPr>
        <w:tblStyle w:val="TableGrid"/>
        <w:tblW w:w="0" w:type="auto"/>
        <w:tblLook w:val="04A0" w:firstRow="1" w:lastRow="0" w:firstColumn="1" w:lastColumn="0" w:noHBand="0" w:noVBand="1"/>
        <w:tblCaption w:val="Duties"/>
      </w:tblPr>
      <w:tblGrid>
        <w:gridCol w:w="9842"/>
      </w:tblGrid>
      <w:tr w:rsidR="00EE6021" w:rsidTr="00200E57">
        <w:trPr>
          <w:tblHeader/>
        </w:trPr>
        <w:tc>
          <w:tcPr>
            <w:tcW w:w="9842" w:type="dxa"/>
          </w:tcPr>
          <w:p w:rsidR="00EE6021" w:rsidRDefault="00EE6021" w:rsidP="00216FBB">
            <w:pPr>
              <w:spacing w:line="240" w:lineRule="auto"/>
            </w:pPr>
            <w:r w:rsidRPr="00EE6021">
              <w:rPr>
                <w:b/>
              </w:rPr>
              <w:t>Brief description of duties</w:t>
            </w:r>
          </w:p>
        </w:tc>
      </w:tr>
      <w:tr w:rsidR="00EE6021" w:rsidTr="00572851">
        <w:tc>
          <w:tcPr>
            <w:tcW w:w="9842" w:type="dxa"/>
          </w:tcPr>
          <w:p w:rsidR="00EE6021" w:rsidRPr="002D0772" w:rsidRDefault="00EE6021" w:rsidP="00572851">
            <w:pPr>
              <w:spacing w:line="240" w:lineRule="auto"/>
              <w:rPr>
                <w:color w:val="auto"/>
              </w:rPr>
            </w:pPr>
          </w:p>
          <w:p w:rsidR="00216FBB" w:rsidRPr="002D0772" w:rsidRDefault="00216FBB" w:rsidP="00572851">
            <w:pPr>
              <w:spacing w:line="240" w:lineRule="auto"/>
              <w:rPr>
                <w:color w:val="auto"/>
              </w:rPr>
            </w:pPr>
          </w:p>
          <w:p w:rsidR="00216FBB" w:rsidRPr="002D0772" w:rsidRDefault="00216FBB" w:rsidP="00572851">
            <w:pPr>
              <w:spacing w:line="240" w:lineRule="auto"/>
              <w:rPr>
                <w:color w:val="auto"/>
              </w:rPr>
            </w:pPr>
          </w:p>
        </w:tc>
      </w:tr>
    </w:tbl>
    <w:p w:rsidR="006B7943" w:rsidRDefault="006B7943" w:rsidP="006B7943">
      <w:pPr>
        <w:spacing w:line="240" w:lineRule="auto"/>
      </w:pPr>
    </w:p>
    <w:p w:rsidR="004D46B6" w:rsidRDefault="004D46B6" w:rsidP="006B7943">
      <w:pPr>
        <w:spacing w:line="240" w:lineRule="auto"/>
      </w:pPr>
    </w:p>
    <w:p w:rsidR="004D46B6" w:rsidRPr="004D46B6" w:rsidRDefault="004D46B6" w:rsidP="00874B7D">
      <w:pPr>
        <w:pStyle w:val="Heading3"/>
      </w:pPr>
      <w:r w:rsidRPr="004D46B6">
        <w:t>Education and Qualifications</w:t>
      </w:r>
    </w:p>
    <w:p w:rsidR="004D46B6" w:rsidRDefault="004D46B6" w:rsidP="004D46B6">
      <w:pPr>
        <w:spacing w:line="240" w:lineRule="auto"/>
      </w:pPr>
    </w:p>
    <w:p w:rsidR="004D46B6" w:rsidRDefault="004D46B6" w:rsidP="004D46B6">
      <w:pPr>
        <w:spacing w:line="240" w:lineRule="auto"/>
      </w:pPr>
      <w:r>
        <w:t>Please detail any qualifications which are relevant to the job and/or specified on the person specification.</w:t>
      </w:r>
    </w:p>
    <w:p w:rsidR="004D46B6" w:rsidRDefault="004D46B6" w:rsidP="004D46B6">
      <w:pPr>
        <w:spacing w:line="240" w:lineRule="auto"/>
      </w:pPr>
    </w:p>
    <w:tbl>
      <w:tblPr>
        <w:tblStyle w:val="TableGrid"/>
        <w:tblW w:w="0" w:type="auto"/>
        <w:tblLook w:val="04A0" w:firstRow="1" w:lastRow="0" w:firstColumn="1" w:lastColumn="0" w:noHBand="0" w:noVBand="1"/>
        <w:tblCaption w:val="Education and Qualifications"/>
      </w:tblPr>
      <w:tblGrid>
        <w:gridCol w:w="3280"/>
        <w:gridCol w:w="3281"/>
        <w:gridCol w:w="3281"/>
      </w:tblGrid>
      <w:tr w:rsidR="00874B7D" w:rsidTr="00200E57">
        <w:trPr>
          <w:tblHeader/>
        </w:trPr>
        <w:tc>
          <w:tcPr>
            <w:tcW w:w="3280" w:type="dxa"/>
          </w:tcPr>
          <w:p w:rsidR="00874B7D" w:rsidRPr="00874B7D" w:rsidRDefault="00874B7D" w:rsidP="00874B7D">
            <w:pPr>
              <w:spacing w:line="240" w:lineRule="auto"/>
              <w:rPr>
                <w:b/>
              </w:rPr>
            </w:pPr>
            <w:r w:rsidRPr="00874B7D">
              <w:rPr>
                <w:b/>
              </w:rPr>
              <w:t>Examination body</w:t>
            </w:r>
          </w:p>
        </w:tc>
        <w:tc>
          <w:tcPr>
            <w:tcW w:w="3281" w:type="dxa"/>
          </w:tcPr>
          <w:p w:rsidR="00874B7D" w:rsidRPr="00874B7D" w:rsidRDefault="00874B7D" w:rsidP="00874B7D">
            <w:pPr>
              <w:spacing w:line="240" w:lineRule="auto"/>
              <w:jc w:val="center"/>
              <w:rPr>
                <w:b/>
              </w:rPr>
            </w:pPr>
            <w:r w:rsidRPr="00874B7D">
              <w:rPr>
                <w:b/>
              </w:rPr>
              <w:t>Subject</w:t>
            </w:r>
          </w:p>
        </w:tc>
        <w:tc>
          <w:tcPr>
            <w:tcW w:w="3281" w:type="dxa"/>
          </w:tcPr>
          <w:p w:rsidR="00874B7D" w:rsidRPr="00874B7D" w:rsidRDefault="00874B7D" w:rsidP="00874B7D">
            <w:pPr>
              <w:spacing w:line="240" w:lineRule="auto"/>
              <w:jc w:val="center"/>
              <w:rPr>
                <w:b/>
              </w:rPr>
            </w:pPr>
            <w:r w:rsidRPr="00874B7D">
              <w:rPr>
                <w:b/>
              </w:rPr>
              <w:t>Result</w:t>
            </w: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r w:rsidR="00874B7D" w:rsidTr="00874B7D">
        <w:tc>
          <w:tcPr>
            <w:tcW w:w="3280" w:type="dxa"/>
          </w:tcPr>
          <w:p w:rsidR="00874B7D" w:rsidRPr="002D0772" w:rsidRDefault="00874B7D" w:rsidP="004D46B6">
            <w:pPr>
              <w:spacing w:line="240" w:lineRule="auto"/>
              <w:rPr>
                <w:color w:val="auto"/>
              </w:rPr>
            </w:pPr>
          </w:p>
        </w:tc>
        <w:tc>
          <w:tcPr>
            <w:tcW w:w="3281" w:type="dxa"/>
          </w:tcPr>
          <w:p w:rsidR="00874B7D" w:rsidRPr="002D0772" w:rsidRDefault="00874B7D" w:rsidP="00874B7D">
            <w:pPr>
              <w:spacing w:line="240" w:lineRule="auto"/>
              <w:jc w:val="center"/>
              <w:rPr>
                <w:color w:val="auto"/>
              </w:rPr>
            </w:pPr>
          </w:p>
        </w:tc>
        <w:tc>
          <w:tcPr>
            <w:tcW w:w="3281" w:type="dxa"/>
          </w:tcPr>
          <w:p w:rsidR="00874B7D" w:rsidRPr="002D0772" w:rsidRDefault="00874B7D" w:rsidP="00874B7D">
            <w:pPr>
              <w:spacing w:line="240" w:lineRule="auto"/>
              <w:jc w:val="center"/>
              <w:rPr>
                <w:color w:val="auto"/>
              </w:rPr>
            </w:pPr>
          </w:p>
        </w:tc>
      </w:tr>
    </w:tbl>
    <w:p w:rsidR="004D46B6" w:rsidRPr="004D46B6" w:rsidRDefault="004D46B6" w:rsidP="00874B7D">
      <w:pPr>
        <w:pStyle w:val="Heading3"/>
      </w:pPr>
      <w:r w:rsidRPr="004D46B6">
        <w:t>Training/development</w:t>
      </w:r>
    </w:p>
    <w:p w:rsidR="004D46B6" w:rsidRDefault="004D46B6" w:rsidP="004D46B6">
      <w:pPr>
        <w:spacing w:line="240" w:lineRule="auto"/>
      </w:pPr>
    </w:p>
    <w:p w:rsidR="004D46B6" w:rsidRDefault="004D46B6" w:rsidP="004D46B6">
      <w:pPr>
        <w:spacing w:line="240" w:lineRule="auto"/>
      </w:pPr>
      <w:r>
        <w:t>Please detail any training/development you have attended which are relevant to the job and/or specified on the person specification.</w:t>
      </w:r>
    </w:p>
    <w:p w:rsidR="004D46B6" w:rsidRDefault="004D46B6" w:rsidP="004D46B6">
      <w:pPr>
        <w:spacing w:line="240" w:lineRule="auto"/>
      </w:pPr>
    </w:p>
    <w:tbl>
      <w:tblPr>
        <w:tblStyle w:val="TableGrid"/>
        <w:tblW w:w="0" w:type="auto"/>
        <w:tblLook w:val="04A0" w:firstRow="1" w:lastRow="0" w:firstColumn="1" w:lastColumn="0" w:noHBand="0" w:noVBand="1"/>
        <w:tblCaption w:val="Training and develpment"/>
      </w:tblPr>
      <w:tblGrid>
        <w:gridCol w:w="3280"/>
        <w:gridCol w:w="3281"/>
        <w:gridCol w:w="3281"/>
      </w:tblGrid>
      <w:tr w:rsidR="00874B7D" w:rsidRPr="00874B7D" w:rsidTr="00200E57">
        <w:trPr>
          <w:tblHeader/>
        </w:trPr>
        <w:tc>
          <w:tcPr>
            <w:tcW w:w="3280" w:type="dxa"/>
          </w:tcPr>
          <w:p w:rsidR="00874B7D" w:rsidRPr="00874B7D" w:rsidRDefault="00874B7D" w:rsidP="0064220F">
            <w:pPr>
              <w:spacing w:line="240" w:lineRule="auto"/>
              <w:rPr>
                <w:b/>
              </w:rPr>
            </w:pPr>
            <w:r>
              <w:rPr>
                <w:b/>
              </w:rPr>
              <w:t>Organising</w:t>
            </w:r>
            <w:r w:rsidRPr="00874B7D">
              <w:rPr>
                <w:b/>
              </w:rPr>
              <w:t xml:space="preserve"> body</w:t>
            </w:r>
          </w:p>
        </w:tc>
        <w:tc>
          <w:tcPr>
            <w:tcW w:w="3281" w:type="dxa"/>
          </w:tcPr>
          <w:p w:rsidR="00874B7D" w:rsidRPr="00874B7D" w:rsidRDefault="00874B7D" w:rsidP="0064220F">
            <w:pPr>
              <w:spacing w:line="240" w:lineRule="auto"/>
              <w:jc w:val="center"/>
              <w:rPr>
                <w:b/>
              </w:rPr>
            </w:pPr>
            <w:r>
              <w:rPr>
                <w:b/>
              </w:rPr>
              <w:t>Training/Development</w:t>
            </w:r>
          </w:p>
        </w:tc>
        <w:tc>
          <w:tcPr>
            <w:tcW w:w="3281" w:type="dxa"/>
          </w:tcPr>
          <w:p w:rsidR="00874B7D" w:rsidRPr="00874B7D" w:rsidRDefault="00874B7D" w:rsidP="0064220F">
            <w:pPr>
              <w:spacing w:line="240" w:lineRule="auto"/>
              <w:jc w:val="center"/>
              <w:rPr>
                <w:b/>
              </w:rPr>
            </w:pPr>
            <w:r>
              <w:rPr>
                <w:b/>
              </w:rPr>
              <w:t>Year</w:t>
            </w: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4220F">
        <w:tc>
          <w:tcPr>
            <w:tcW w:w="3280" w:type="dxa"/>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r w:rsidR="00874B7D" w:rsidTr="00655D72">
        <w:tc>
          <w:tcPr>
            <w:tcW w:w="3280" w:type="dxa"/>
            <w:shd w:val="clear" w:color="auto" w:fill="auto"/>
          </w:tcPr>
          <w:p w:rsidR="00874B7D" w:rsidRPr="002D0772" w:rsidRDefault="00874B7D" w:rsidP="0064220F">
            <w:pPr>
              <w:spacing w:line="240" w:lineRule="auto"/>
              <w:rPr>
                <w:color w:val="auto"/>
              </w:rPr>
            </w:pPr>
          </w:p>
        </w:tc>
        <w:tc>
          <w:tcPr>
            <w:tcW w:w="3281" w:type="dxa"/>
          </w:tcPr>
          <w:p w:rsidR="00874B7D" w:rsidRPr="002D0772" w:rsidRDefault="00874B7D" w:rsidP="0064220F">
            <w:pPr>
              <w:spacing w:line="240" w:lineRule="auto"/>
              <w:jc w:val="center"/>
              <w:rPr>
                <w:color w:val="auto"/>
              </w:rPr>
            </w:pPr>
          </w:p>
        </w:tc>
        <w:tc>
          <w:tcPr>
            <w:tcW w:w="3281" w:type="dxa"/>
          </w:tcPr>
          <w:p w:rsidR="00874B7D" w:rsidRPr="002D0772" w:rsidRDefault="00874B7D" w:rsidP="0064220F">
            <w:pPr>
              <w:spacing w:line="240" w:lineRule="auto"/>
              <w:jc w:val="center"/>
              <w:rPr>
                <w:color w:val="auto"/>
              </w:rPr>
            </w:pPr>
          </w:p>
        </w:tc>
      </w:tr>
    </w:tbl>
    <w:p w:rsidR="00874B7D" w:rsidRDefault="00874B7D" w:rsidP="004D46B6">
      <w:pPr>
        <w:spacing w:line="240" w:lineRule="auto"/>
      </w:pPr>
    </w:p>
    <w:p w:rsidR="004D46B6" w:rsidRDefault="004D46B6" w:rsidP="004D46B6">
      <w:pPr>
        <w:spacing w:line="240" w:lineRule="auto"/>
      </w:pPr>
    </w:p>
    <w:p w:rsidR="00176241" w:rsidRDefault="00176241" w:rsidP="00176241">
      <w:pPr>
        <w:pStyle w:val="Heading3"/>
        <w:sectPr w:rsidR="00176241" w:rsidSect="00655D72">
          <w:pgSz w:w="11894" w:h="16819"/>
          <w:pgMar w:top="1134" w:right="1134" w:bottom="2268" w:left="1134" w:header="680" w:footer="851" w:gutter="0"/>
          <w:pgNumType w:start="3"/>
          <w:cols w:space="720"/>
          <w:docGrid w:linePitch="360"/>
        </w:sectPr>
      </w:pPr>
    </w:p>
    <w:p w:rsidR="004D46B6" w:rsidRDefault="004D46B6" w:rsidP="00176241">
      <w:pPr>
        <w:pStyle w:val="Heading3"/>
      </w:pPr>
      <w:r w:rsidRPr="004D46B6">
        <w:lastRenderedPageBreak/>
        <w:t>APPLICATION FORM PART TWO</w:t>
      </w:r>
      <w:r>
        <w:t xml:space="preserve"> </w:t>
      </w:r>
    </w:p>
    <w:p w:rsidR="004D46B6" w:rsidRPr="006014D9" w:rsidRDefault="004D46B6" w:rsidP="004D46B6">
      <w:pPr>
        <w:spacing w:line="240" w:lineRule="auto"/>
        <w:rPr>
          <w:i/>
        </w:rPr>
      </w:pPr>
      <w:r w:rsidRPr="006014D9">
        <w:rPr>
          <w:i/>
        </w:rPr>
        <w:t>(this must be completed regardless of whether or not an accompanying CV is submitted)</w:t>
      </w:r>
    </w:p>
    <w:p w:rsidR="004D46B6" w:rsidRDefault="004D46B6" w:rsidP="004D46B6">
      <w:pPr>
        <w:spacing w:line="240" w:lineRule="auto"/>
      </w:pPr>
    </w:p>
    <w:p w:rsidR="004D46B6" w:rsidRDefault="004D46B6" w:rsidP="00176241">
      <w:pPr>
        <w:pStyle w:val="Heading3"/>
      </w:pPr>
      <w:r w:rsidRPr="004D46B6">
        <w:t>Experience, skills and other information in support of your application</w:t>
      </w:r>
    </w:p>
    <w:tbl>
      <w:tblPr>
        <w:tblStyle w:val="TableGrid"/>
        <w:tblW w:w="9977" w:type="dxa"/>
        <w:tblLook w:val="04A0" w:firstRow="1" w:lastRow="0" w:firstColumn="1" w:lastColumn="0" w:noHBand="0" w:noVBand="1"/>
        <w:tblCaption w:val="Experience and skills"/>
        <w:tblDescription w:val="Please detail experience and skills which demonstrate your ability to carry out this job, addressing each item in the person specification. This section is important as it will be used to shortlist applicants."/>
      </w:tblPr>
      <w:tblGrid>
        <w:gridCol w:w="9977"/>
      </w:tblGrid>
      <w:tr w:rsidR="00176241" w:rsidTr="00655D72">
        <w:trPr>
          <w:trHeight w:val="1873"/>
          <w:tblHeader/>
        </w:trPr>
        <w:tc>
          <w:tcPr>
            <w:tcW w:w="9977" w:type="dxa"/>
          </w:tcPr>
          <w:p w:rsidR="00176241" w:rsidRPr="00655D72" w:rsidRDefault="00176241" w:rsidP="004D46B6">
            <w:pPr>
              <w:spacing w:line="240" w:lineRule="auto"/>
              <w:rPr>
                <w:b/>
              </w:rPr>
            </w:pPr>
            <w:r w:rsidRPr="00216FBB">
              <w:rPr>
                <w:b/>
              </w:rPr>
              <w:t>Please detail experience and skills which demonstrate your ability to carry out this job, addressing each item in the person specification. This section is important as it will be used to shortlist applicants.</w:t>
            </w:r>
          </w:p>
        </w:tc>
      </w:tr>
      <w:tr w:rsidR="00176241" w:rsidTr="00655D72">
        <w:trPr>
          <w:trHeight w:val="7708"/>
        </w:trPr>
        <w:tc>
          <w:tcPr>
            <w:tcW w:w="9977" w:type="dxa"/>
          </w:tcPr>
          <w:p w:rsidR="00176241" w:rsidRDefault="00176241" w:rsidP="004D46B6">
            <w:pPr>
              <w:spacing w:line="240" w:lineRule="auto"/>
            </w:pPr>
          </w:p>
          <w:p w:rsidR="00176241" w:rsidRDefault="00176241" w:rsidP="004D46B6">
            <w:pPr>
              <w:spacing w:line="240" w:lineRule="auto"/>
            </w:pPr>
          </w:p>
          <w:p w:rsidR="00655D72" w:rsidRDefault="00655D72" w:rsidP="004D46B6">
            <w:pPr>
              <w:spacing w:line="240" w:lineRule="auto"/>
            </w:pPr>
          </w:p>
          <w:p w:rsidR="00655D72" w:rsidRDefault="00655D72" w:rsidP="004D46B6">
            <w:pPr>
              <w:spacing w:line="240" w:lineRule="auto"/>
            </w:pPr>
          </w:p>
        </w:tc>
      </w:tr>
    </w:tbl>
    <w:p w:rsidR="004D46B6" w:rsidRDefault="004D46B6" w:rsidP="004D46B6">
      <w:pPr>
        <w:spacing w:line="240" w:lineRule="auto"/>
      </w:pPr>
    </w:p>
    <w:p w:rsidR="004D46B6" w:rsidRDefault="004D46B6" w:rsidP="004D46B6">
      <w:pPr>
        <w:spacing w:line="240" w:lineRule="auto"/>
      </w:pPr>
    </w:p>
    <w:p w:rsidR="004D46B6" w:rsidRPr="004D46B6" w:rsidRDefault="004D46B6" w:rsidP="00176241">
      <w:pPr>
        <w:pStyle w:val="Heading3"/>
      </w:pPr>
      <w:r w:rsidRPr="004D46B6">
        <w:lastRenderedPageBreak/>
        <w:t>References</w:t>
      </w:r>
    </w:p>
    <w:p w:rsidR="004D46B6" w:rsidRDefault="004D46B6" w:rsidP="004D46B6">
      <w:pPr>
        <w:spacing w:line="240" w:lineRule="auto"/>
      </w:pPr>
    </w:p>
    <w:p w:rsidR="004D46B6" w:rsidRDefault="004D46B6" w:rsidP="004D46B6">
      <w:pPr>
        <w:spacing w:line="240" w:lineRule="auto"/>
      </w:pPr>
      <w:r>
        <w:t>Pleas</w:t>
      </w:r>
      <w:r w:rsidR="003933EB">
        <w:t xml:space="preserve">e give details of two referees. The first referee </w:t>
      </w:r>
      <w:r>
        <w:t>must be</w:t>
      </w:r>
      <w:r w:rsidR="003933EB">
        <w:t xml:space="preserve"> from </w:t>
      </w:r>
      <w:r>
        <w:t>your current or most recent employer</w:t>
      </w:r>
      <w:r w:rsidR="003933EB">
        <w:t xml:space="preserve"> and they must be/have been your manager</w:t>
      </w:r>
      <w:r>
        <w:t xml:space="preserve">.  </w:t>
      </w:r>
      <w:r w:rsidR="003933EB">
        <w:t>The second refere</w:t>
      </w:r>
      <w:r w:rsidR="009A5317">
        <w:t>e</w:t>
      </w:r>
      <w:r w:rsidR="003933EB">
        <w:t xml:space="preserve"> must be </w:t>
      </w:r>
      <w:r w:rsidR="009A5317">
        <w:t xml:space="preserve">from </w:t>
      </w:r>
      <w:r w:rsidR="003933EB">
        <w:t xml:space="preserve">a previous employer unless </w:t>
      </w:r>
      <w:r>
        <w:t xml:space="preserve">you have not worked before or </w:t>
      </w:r>
      <w:r w:rsidR="003933EB">
        <w:t>have had a substantial break in employment, in which case a teacher/</w:t>
      </w:r>
      <w:r>
        <w:t xml:space="preserve">college </w:t>
      </w:r>
      <w:r w:rsidR="000415EA">
        <w:t>tutor or other professional should</w:t>
      </w:r>
      <w:r>
        <w:t xml:space="preserve"> be sufficient.</w:t>
      </w:r>
    </w:p>
    <w:p w:rsidR="004D46B6" w:rsidRDefault="004D46B6" w:rsidP="004D46B6">
      <w:pPr>
        <w:spacing w:line="240" w:lineRule="auto"/>
      </w:pPr>
    </w:p>
    <w:tbl>
      <w:tblPr>
        <w:tblStyle w:val="TableGrid"/>
        <w:tblW w:w="0" w:type="auto"/>
        <w:tblLook w:val="04A0" w:firstRow="1" w:lastRow="0" w:firstColumn="1" w:lastColumn="0" w:noHBand="0" w:noVBand="1"/>
        <w:tblCaption w:val="References"/>
      </w:tblPr>
      <w:tblGrid>
        <w:gridCol w:w="1574"/>
        <w:gridCol w:w="1555"/>
        <w:gridCol w:w="1776"/>
        <w:gridCol w:w="1721"/>
        <w:gridCol w:w="1595"/>
        <w:gridCol w:w="1621"/>
      </w:tblGrid>
      <w:tr w:rsidR="00176241" w:rsidTr="00200E57">
        <w:trPr>
          <w:tblHeader/>
        </w:trPr>
        <w:tc>
          <w:tcPr>
            <w:tcW w:w="1640" w:type="dxa"/>
          </w:tcPr>
          <w:p w:rsidR="00176241" w:rsidRPr="00176241" w:rsidRDefault="00176241" w:rsidP="004D46B6">
            <w:pPr>
              <w:spacing w:line="240" w:lineRule="auto"/>
              <w:rPr>
                <w:b/>
              </w:rPr>
            </w:pPr>
            <w:r w:rsidRPr="00176241">
              <w:rPr>
                <w:b/>
              </w:rPr>
              <w:t>Name</w:t>
            </w:r>
          </w:p>
        </w:tc>
        <w:tc>
          <w:tcPr>
            <w:tcW w:w="1640" w:type="dxa"/>
          </w:tcPr>
          <w:p w:rsidR="00176241" w:rsidRPr="00176241" w:rsidRDefault="00176241" w:rsidP="004D46B6">
            <w:pPr>
              <w:spacing w:line="240" w:lineRule="auto"/>
              <w:rPr>
                <w:b/>
              </w:rPr>
            </w:pPr>
            <w:r w:rsidRPr="00176241">
              <w:rPr>
                <w:b/>
              </w:rPr>
              <w:t>Job Title</w:t>
            </w:r>
          </w:p>
        </w:tc>
        <w:tc>
          <w:tcPr>
            <w:tcW w:w="1640" w:type="dxa"/>
          </w:tcPr>
          <w:p w:rsidR="00176241" w:rsidRPr="00176241" w:rsidRDefault="00176241" w:rsidP="004D46B6">
            <w:pPr>
              <w:spacing w:line="240" w:lineRule="auto"/>
              <w:rPr>
                <w:b/>
              </w:rPr>
            </w:pPr>
            <w:r w:rsidRPr="00176241">
              <w:rPr>
                <w:b/>
              </w:rPr>
              <w:t>Organisation</w:t>
            </w:r>
          </w:p>
        </w:tc>
        <w:tc>
          <w:tcPr>
            <w:tcW w:w="1640" w:type="dxa"/>
          </w:tcPr>
          <w:p w:rsidR="00176241" w:rsidRPr="00176241" w:rsidRDefault="00176241" w:rsidP="004D46B6">
            <w:pPr>
              <w:spacing w:line="240" w:lineRule="auto"/>
              <w:rPr>
                <w:b/>
              </w:rPr>
            </w:pPr>
            <w:r w:rsidRPr="00176241">
              <w:rPr>
                <w:b/>
              </w:rPr>
              <w:t>Relationship to you</w:t>
            </w:r>
          </w:p>
        </w:tc>
        <w:tc>
          <w:tcPr>
            <w:tcW w:w="1641" w:type="dxa"/>
          </w:tcPr>
          <w:p w:rsidR="00176241" w:rsidRPr="00176241" w:rsidRDefault="00176241" w:rsidP="004D46B6">
            <w:pPr>
              <w:spacing w:line="240" w:lineRule="auto"/>
              <w:rPr>
                <w:b/>
              </w:rPr>
            </w:pPr>
            <w:r w:rsidRPr="00176241">
              <w:rPr>
                <w:b/>
              </w:rPr>
              <w:t>Work email address</w:t>
            </w:r>
          </w:p>
        </w:tc>
        <w:tc>
          <w:tcPr>
            <w:tcW w:w="1641" w:type="dxa"/>
          </w:tcPr>
          <w:p w:rsidR="00176241" w:rsidRPr="00176241" w:rsidRDefault="00176241" w:rsidP="004D46B6">
            <w:pPr>
              <w:spacing w:line="240" w:lineRule="auto"/>
              <w:rPr>
                <w:b/>
              </w:rPr>
            </w:pPr>
            <w:r w:rsidRPr="00176241">
              <w:rPr>
                <w:b/>
              </w:rPr>
              <w:t>Work telephone number</w:t>
            </w:r>
          </w:p>
        </w:tc>
      </w:tr>
      <w:tr w:rsidR="002D0772" w:rsidRPr="002D0772" w:rsidTr="00176241">
        <w:tc>
          <w:tcPr>
            <w:tcW w:w="1640" w:type="dxa"/>
          </w:tcPr>
          <w:p w:rsidR="00176241" w:rsidRPr="002D0772" w:rsidRDefault="00176241" w:rsidP="004D46B6">
            <w:pPr>
              <w:spacing w:line="240" w:lineRule="auto"/>
              <w:rPr>
                <w:color w:val="auto"/>
              </w:rPr>
            </w:pPr>
          </w:p>
        </w:tc>
        <w:tc>
          <w:tcPr>
            <w:tcW w:w="1640" w:type="dxa"/>
          </w:tcPr>
          <w:p w:rsidR="00176241" w:rsidRPr="002D0772" w:rsidRDefault="00176241" w:rsidP="004D46B6">
            <w:pPr>
              <w:spacing w:line="240" w:lineRule="auto"/>
              <w:rPr>
                <w:color w:val="auto"/>
              </w:rPr>
            </w:pPr>
          </w:p>
        </w:tc>
        <w:tc>
          <w:tcPr>
            <w:tcW w:w="1640" w:type="dxa"/>
          </w:tcPr>
          <w:p w:rsidR="00176241" w:rsidRPr="002D0772" w:rsidRDefault="00176241" w:rsidP="004D46B6">
            <w:pPr>
              <w:spacing w:line="240" w:lineRule="auto"/>
              <w:rPr>
                <w:color w:val="auto"/>
              </w:rPr>
            </w:pPr>
          </w:p>
        </w:tc>
        <w:tc>
          <w:tcPr>
            <w:tcW w:w="1640" w:type="dxa"/>
          </w:tcPr>
          <w:p w:rsidR="00176241" w:rsidRPr="002D0772" w:rsidRDefault="00176241" w:rsidP="004D46B6">
            <w:pPr>
              <w:spacing w:line="240" w:lineRule="auto"/>
              <w:rPr>
                <w:color w:val="auto"/>
              </w:rPr>
            </w:pPr>
          </w:p>
        </w:tc>
        <w:tc>
          <w:tcPr>
            <w:tcW w:w="1641" w:type="dxa"/>
          </w:tcPr>
          <w:p w:rsidR="00176241" w:rsidRPr="002D0772" w:rsidRDefault="00176241" w:rsidP="004D46B6">
            <w:pPr>
              <w:spacing w:line="240" w:lineRule="auto"/>
              <w:rPr>
                <w:color w:val="auto"/>
              </w:rPr>
            </w:pPr>
          </w:p>
        </w:tc>
        <w:tc>
          <w:tcPr>
            <w:tcW w:w="1641" w:type="dxa"/>
          </w:tcPr>
          <w:p w:rsidR="00176241" w:rsidRPr="002D0772" w:rsidRDefault="00176241" w:rsidP="004D46B6">
            <w:pPr>
              <w:spacing w:line="240" w:lineRule="auto"/>
              <w:rPr>
                <w:color w:val="auto"/>
              </w:rPr>
            </w:pPr>
          </w:p>
        </w:tc>
      </w:tr>
      <w:tr w:rsidR="002D0772" w:rsidRPr="002D0772" w:rsidTr="00176241">
        <w:tc>
          <w:tcPr>
            <w:tcW w:w="1640" w:type="dxa"/>
          </w:tcPr>
          <w:p w:rsidR="00176241" w:rsidRPr="002D0772" w:rsidRDefault="00176241" w:rsidP="004D46B6">
            <w:pPr>
              <w:spacing w:line="240" w:lineRule="auto"/>
              <w:rPr>
                <w:color w:val="auto"/>
              </w:rPr>
            </w:pPr>
          </w:p>
        </w:tc>
        <w:tc>
          <w:tcPr>
            <w:tcW w:w="1640" w:type="dxa"/>
          </w:tcPr>
          <w:p w:rsidR="00176241" w:rsidRPr="002D0772" w:rsidRDefault="00176241" w:rsidP="004D46B6">
            <w:pPr>
              <w:spacing w:line="240" w:lineRule="auto"/>
              <w:rPr>
                <w:color w:val="auto"/>
              </w:rPr>
            </w:pPr>
          </w:p>
        </w:tc>
        <w:tc>
          <w:tcPr>
            <w:tcW w:w="1640" w:type="dxa"/>
          </w:tcPr>
          <w:p w:rsidR="00176241" w:rsidRPr="002D0772" w:rsidRDefault="00176241" w:rsidP="004D46B6">
            <w:pPr>
              <w:spacing w:line="240" w:lineRule="auto"/>
              <w:rPr>
                <w:color w:val="auto"/>
              </w:rPr>
            </w:pPr>
          </w:p>
        </w:tc>
        <w:tc>
          <w:tcPr>
            <w:tcW w:w="1640" w:type="dxa"/>
          </w:tcPr>
          <w:p w:rsidR="00176241" w:rsidRPr="002D0772" w:rsidRDefault="00176241" w:rsidP="004D46B6">
            <w:pPr>
              <w:spacing w:line="240" w:lineRule="auto"/>
              <w:rPr>
                <w:color w:val="auto"/>
              </w:rPr>
            </w:pPr>
          </w:p>
        </w:tc>
        <w:tc>
          <w:tcPr>
            <w:tcW w:w="1641" w:type="dxa"/>
          </w:tcPr>
          <w:p w:rsidR="00176241" w:rsidRPr="002D0772" w:rsidRDefault="00176241" w:rsidP="004D46B6">
            <w:pPr>
              <w:spacing w:line="240" w:lineRule="auto"/>
              <w:rPr>
                <w:color w:val="auto"/>
              </w:rPr>
            </w:pPr>
          </w:p>
        </w:tc>
        <w:tc>
          <w:tcPr>
            <w:tcW w:w="1641" w:type="dxa"/>
          </w:tcPr>
          <w:p w:rsidR="00176241" w:rsidRPr="002D0772" w:rsidRDefault="00176241" w:rsidP="004D46B6">
            <w:pPr>
              <w:spacing w:line="240" w:lineRule="auto"/>
              <w:rPr>
                <w:color w:val="auto"/>
              </w:rPr>
            </w:pPr>
          </w:p>
        </w:tc>
      </w:tr>
    </w:tbl>
    <w:p w:rsidR="00176241" w:rsidRDefault="00176241" w:rsidP="004D46B6">
      <w:pPr>
        <w:spacing w:line="240" w:lineRule="auto"/>
      </w:pPr>
    </w:p>
    <w:p w:rsidR="00CA2A6D" w:rsidRDefault="00CA2A6D" w:rsidP="004D46B6">
      <w:pPr>
        <w:spacing w:line="240" w:lineRule="auto"/>
      </w:pPr>
    </w:p>
    <w:p w:rsidR="00CA2A6D" w:rsidRDefault="00CA2A6D" w:rsidP="00596919">
      <w:pPr>
        <w:pStyle w:val="Heading3"/>
      </w:pPr>
      <w:r w:rsidRPr="00CA2A6D">
        <w:t>Employment History</w:t>
      </w:r>
    </w:p>
    <w:p w:rsidR="00CA2A6D" w:rsidRDefault="00CA2A6D" w:rsidP="004D46B6">
      <w:pPr>
        <w:spacing w:line="240" w:lineRule="auto"/>
      </w:pPr>
      <w:r w:rsidRPr="00CA2A6D">
        <w:t>(to be completed in support of CV where part one not completed)</w:t>
      </w:r>
    </w:p>
    <w:p w:rsidR="00CA2A6D" w:rsidRDefault="00CA2A6D" w:rsidP="004D46B6">
      <w:pPr>
        <w:spacing w:line="240" w:lineRule="auto"/>
      </w:pPr>
    </w:p>
    <w:tbl>
      <w:tblPr>
        <w:tblStyle w:val="TableGrid"/>
        <w:tblW w:w="0" w:type="auto"/>
        <w:tblLook w:val="04A0" w:firstRow="1" w:lastRow="0" w:firstColumn="1" w:lastColumn="0" w:noHBand="0" w:noVBand="1"/>
        <w:tblCaption w:val="Employment history"/>
      </w:tblPr>
      <w:tblGrid>
        <w:gridCol w:w="1640"/>
        <w:gridCol w:w="1640"/>
        <w:gridCol w:w="1640"/>
        <w:gridCol w:w="1640"/>
        <w:gridCol w:w="1641"/>
        <w:gridCol w:w="1641"/>
      </w:tblGrid>
      <w:tr w:rsidR="00596919" w:rsidRPr="00176241" w:rsidTr="00200E57">
        <w:trPr>
          <w:tblHeader/>
        </w:trPr>
        <w:tc>
          <w:tcPr>
            <w:tcW w:w="1640" w:type="dxa"/>
          </w:tcPr>
          <w:p w:rsidR="00596919" w:rsidRPr="00176241" w:rsidRDefault="00596919" w:rsidP="0064220F">
            <w:pPr>
              <w:spacing w:line="240" w:lineRule="auto"/>
              <w:rPr>
                <w:b/>
              </w:rPr>
            </w:pPr>
            <w:r>
              <w:rPr>
                <w:b/>
              </w:rPr>
              <w:t>Job Title</w:t>
            </w:r>
          </w:p>
        </w:tc>
        <w:tc>
          <w:tcPr>
            <w:tcW w:w="1640" w:type="dxa"/>
          </w:tcPr>
          <w:p w:rsidR="00596919" w:rsidRPr="00176241" w:rsidRDefault="00596919" w:rsidP="00596919">
            <w:pPr>
              <w:spacing w:line="240" w:lineRule="auto"/>
              <w:rPr>
                <w:b/>
              </w:rPr>
            </w:pPr>
            <w:r>
              <w:rPr>
                <w:b/>
              </w:rPr>
              <w:t>Employer</w:t>
            </w:r>
            <w:r w:rsidRPr="00176241">
              <w:rPr>
                <w:b/>
              </w:rPr>
              <w:t xml:space="preserve"> </w:t>
            </w:r>
          </w:p>
        </w:tc>
        <w:tc>
          <w:tcPr>
            <w:tcW w:w="1640" w:type="dxa"/>
          </w:tcPr>
          <w:p w:rsidR="00596919" w:rsidRPr="00176241" w:rsidRDefault="00596919" w:rsidP="00596919">
            <w:pPr>
              <w:spacing w:line="240" w:lineRule="auto"/>
              <w:rPr>
                <w:b/>
              </w:rPr>
            </w:pPr>
            <w:r>
              <w:rPr>
                <w:b/>
              </w:rPr>
              <w:t>Salary</w:t>
            </w:r>
          </w:p>
        </w:tc>
        <w:tc>
          <w:tcPr>
            <w:tcW w:w="1640" w:type="dxa"/>
          </w:tcPr>
          <w:p w:rsidR="00596919" w:rsidRPr="00176241" w:rsidRDefault="00596919" w:rsidP="0064220F">
            <w:pPr>
              <w:spacing w:line="240" w:lineRule="auto"/>
              <w:rPr>
                <w:b/>
              </w:rPr>
            </w:pPr>
            <w:r>
              <w:rPr>
                <w:b/>
              </w:rPr>
              <w:t>Date Started</w:t>
            </w:r>
          </w:p>
        </w:tc>
        <w:tc>
          <w:tcPr>
            <w:tcW w:w="1641" w:type="dxa"/>
          </w:tcPr>
          <w:p w:rsidR="00596919" w:rsidRPr="00176241" w:rsidRDefault="00596919" w:rsidP="0064220F">
            <w:pPr>
              <w:spacing w:line="240" w:lineRule="auto"/>
              <w:rPr>
                <w:b/>
              </w:rPr>
            </w:pPr>
            <w:r>
              <w:rPr>
                <w:b/>
              </w:rPr>
              <w:t>Date left</w:t>
            </w:r>
          </w:p>
        </w:tc>
        <w:tc>
          <w:tcPr>
            <w:tcW w:w="1641" w:type="dxa"/>
          </w:tcPr>
          <w:p w:rsidR="00596919" w:rsidRPr="00176241" w:rsidRDefault="00596919" w:rsidP="00596919">
            <w:pPr>
              <w:spacing w:line="240" w:lineRule="auto"/>
              <w:rPr>
                <w:b/>
              </w:rPr>
            </w:pPr>
            <w:r>
              <w:rPr>
                <w:b/>
              </w:rPr>
              <w:t>Reason for leaving</w:t>
            </w:r>
          </w:p>
        </w:tc>
      </w:tr>
      <w:tr w:rsidR="00596919" w:rsidTr="0064220F">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r>
      <w:tr w:rsidR="00596919" w:rsidTr="0064220F">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r>
      <w:tr w:rsidR="00596919" w:rsidTr="0064220F">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r>
      <w:tr w:rsidR="00596919" w:rsidTr="0064220F">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0"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c>
          <w:tcPr>
            <w:tcW w:w="1641" w:type="dxa"/>
          </w:tcPr>
          <w:p w:rsidR="00596919" w:rsidRPr="002D0772" w:rsidRDefault="00596919" w:rsidP="0064220F">
            <w:pPr>
              <w:spacing w:line="240" w:lineRule="auto"/>
              <w:rPr>
                <w:color w:val="auto"/>
              </w:rPr>
            </w:pPr>
          </w:p>
        </w:tc>
      </w:tr>
    </w:tbl>
    <w:p w:rsidR="00596919" w:rsidRDefault="00596919" w:rsidP="00CA2A6D">
      <w:pPr>
        <w:spacing w:line="240" w:lineRule="auto"/>
      </w:pPr>
    </w:p>
    <w:p w:rsidR="00E717F8" w:rsidRDefault="00E717F8" w:rsidP="004D46B6">
      <w:pPr>
        <w:spacing w:line="240" w:lineRule="auto"/>
      </w:pPr>
    </w:p>
    <w:p w:rsidR="00CA2A6D" w:rsidRDefault="00596919" w:rsidP="00596919">
      <w:pPr>
        <w:pStyle w:val="Heading3"/>
      </w:pPr>
      <w:r>
        <w:t>Additional Data</w:t>
      </w:r>
    </w:p>
    <w:p w:rsidR="00E717F8" w:rsidRPr="00E717F8" w:rsidRDefault="00E717F8" w:rsidP="00E717F8">
      <w:pPr>
        <w:spacing w:line="240" w:lineRule="auto"/>
        <w:rPr>
          <w:b/>
        </w:rPr>
      </w:pPr>
    </w:p>
    <w:tbl>
      <w:tblPr>
        <w:tblStyle w:val="TableGrid"/>
        <w:tblW w:w="9932" w:type="dxa"/>
        <w:tblLook w:val="04A0" w:firstRow="1" w:lastRow="0" w:firstColumn="1" w:lastColumn="0" w:noHBand="0" w:noVBand="1"/>
        <w:tblCaption w:val="Career gaps"/>
      </w:tblPr>
      <w:tblGrid>
        <w:gridCol w:w="9932"/>
      </w:tblGrid>
      <w:tr w:rsidR="00216FBB" w:rsidTr="002A3A2C">
        <w:trPr>
          <w:trHeight w:val="850"/>
          <w:tblHeader/>
        </w:trPr>
        <w:tc>
          <w:tcPr>
            <w:tcW w:w="9932" w:type="dxa"/>
          </w:tcPr>
          <w:p w:rsidR="00216FBB" w:rsidRDefault="00216FBB" w:rsidP="00216FBB">
            <w:pPr>
              <w:spacing w:line="240" w:lineRule="auto"/>
            </w:pPr>
            <w:r w:rsidRPr="00596919">
              <w:rPr>
                <w:b/>
              </w:rPr>
              <w:t>Please explain any gaps in your career and employment giving full details and reasons</w:t>
            </w:r>
            <w:r>
              <w:rPr>
                <w:b/>
              </w:rPr>
              <w:t>.</w:t>
            </w:r>
          </w:p>
        </w:tc>
      </w:tr>
      <w:tr w:rsidR="00216FBB" w:rsidTr="002A3A2C">
        <w:trPr>
          <w:trHeight w:val="1740"/>
        </w:trPr>
        <w:tc>
          <w:tcPr>
            <w:tcW w:w="9932" w:type="dxa"/>
          </w:tcPr>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tc>
      </w:tr>
    </w:tbl>
    <w:p w:rsidR="00216FBB" w:rsidRDefault="00216FBB" w:rsidP="00E717F8">
      <w:pPr>
        <w:spacing w:line="240" w:lineRule="auto"/>
        <w:rPr>
          <w:b/>
        </w:rPr>
      </w:pPr>
    </w:p>
    <w:p w:rsidR="00216FBB" w:rsidRDefault="00216FBB" w:rsidP="00E717F8">
      <w:pPr>
        <w:spacing w:line="240" w:lineRule="auto"/>
        <w:rPr>
          <w:b/>
        </w:rPr>
      </w:pPr>
    </w:p>
    <w:tbl>
      <w:tblPr>
        <w:tblStyle w:val="TableGrid"/>
        <w:tblW w:w="9857" w:type="dxa"/>
        <w:tblLook w:val="04A0" w:firstRow="1" w:lastRow="0" w:firstColumn="1" w:lastColumn="0" w:noHBand="0" w:noVBand="1"/>
        <w:tblCaption w:val="How did you find out about this vacancy"/>
      </w:tblPr>
      <w:tblGrid>
        <w:gridCol w:w="9857"/>
      </w:tblGrid>
      <w:tr w:rsidR="00216FBB" w:rsidTr="00D20743">
        <w:trPr>
          <w:trHeight w:val="2679"/>
          <w:tblHeader/>
        </w:trPr>
        <w:tc>
          <w:tcPr>
            <w:tcW w:w="9857" w:type="dxa"/>
          </w:tcPr>
          <w:p w:rsidR="00216FBB" w:rsidRDefault="00216FBB" w:rsidP="00216FBB">
            <w:pPr>
              <w:spacing w:line="240" w:lineRule="auto"/>
              <w:rPr>
                <w:b/>
              </w:rPr>
            </w:pPr>
            <w:r w:rsidRPr="00596919">
              <w:rPr>
                <w:b/>
              </w:rPr>
              <w:lastRenderedPageBreak/>
              <w:t>How did you find out about this vacancy?</w:t>
            </w:r>
          </w:p>
          <w:p w:rsidR="00D20743" w:rsidRDefault="00D20743" w:rsidP="00D20743">
            <w:pPr>
              <w:pStyle w:val="ListParagraph"/>
              <w:numPr>
                <w:ilvl w:val="0"/>
                <w:numId w:val="36"/>
              </w:numPr>
              <w:spacing w:line="240" w:lineRule="auto"/>
            </w:pPr>
            <w:r>
              <w:t>ECH website (direct, i.e. not via another website)</w:t>
            </w:r>
          </w:p>
          <w:p w:rsidR="00D20743" w:rsidRDefault="00D20743" w:rsidP="00D20743">
            <w:pPr>
              <w:pStyle w:val="ListParagraph"/>
              <w:numPr>
                <w:ilvl w:val="0"/>
                <w:numId w:val="36"/>
              </w:numPr>
              <w:spacing w:line="240" w:lineRule="auto"/>
            </w:pPr>
            <w:r>
              <w:t>Indeed</w:t>
            </w:r>
          </w:p>
          <w:p w:rsidR="00D20743" w:rsidRDefault="00D20743" w:rsidP="00D20743">
            <w:pPr>
              <w:pStyle w:val="ListParagraph"/>
              <w:numPr>
                <w:ilvl w:val="0"/>
                <w:numId w:val="36"/>
              </w:numPr>
              <w:spacing w:line="240" w:lineRule="auto"/>
            </w:pPr>
            <w:r>
              <w:t>LinkedIn</w:t>
            </w:r>
          </w:p>
          <w:p w:rsidR="00D20743" w:rsidRDefault="00D20743" w:rsidP="00D20743">
            <w:pPr>
              <w:pStyle w:val="ListParagraph"/>
              <w:numPr>
                <w:ilvl w:val="0"/>
                <w:numId w:val="36"/>
              </w:numPr>
              <w:spacing w:line="240" w:lineRule="auto"/>
            </w:pPr>
            <w:r>
              <w:t>Professional website, please state which</w:t>
            </w:r>
          </w:p>
          <w:p w:rsidR="00D20743" w:rsidRDefault="00D20743" w:rsidP="00D20743">
            <w:pPr>
              <w:pStyle w:val="ListParagraph"/>
              <w:numPr>
                <w:ilvl w:val="0"/>
                <w:numId w:val="36"/>
              </w:numPr>
              <w:spacing w:line="240" w:lineRule="auto"/>
            </w:pPr>
            <w:r>
              <w:t>Online search engine, e.g. Google</w:t>
            </w:r>
          </w:p>
          <w:p w:rsidR="00D20743" w:rsidRDefault="00D20743" w:rsidP="00D20743">
            <w:pPr>
              <w:pStyle w:val="ListParagraph"/>
              <w:numPr>
                <w:ilvl w:val="0"/>
                <w:numId w:val="36"/>
              </w:numPr>
              <w:spacing w:line="240" w:lineRule="auto"/>
            </w:pPr>
            <w:r>
              <w:t>Word of mouth</w:t>
            </w:r>
          </w:p>
          <w:p w:rsidR="00D20743" w:rsidRDefault="00D20743" w:rsidP="00D20743">
            <w:pPr>
              <w:pStyle w:val="ListParagraph"/>
              <w:numPr>
                <w:ilvl w:val="0"/>
                <w:numId w:val="36"/>
              </w:numPr>
              <w:spacing w:line="240" w:lineRule="auto"/>
            </w:pPr>
            <w:r>
              <w:t>Already working for the Council as an agency worker</w:t>
            </w:r>
          </w:p>
          <w:p w:rsidR="00D20743" w:rsidRDefault="00D20743" w:rsidP="00D20743">
            <w:pPr>
              <w:pStyle w:val="ListParagraph"/>
              <w:numPr>
                <w:ilvl w:val="0"/>
                <w:numId w:val="36"/>
              </w:numPr>
              <w:spacing w:line="240" w:lineRule="auto"/>
            </w:pPr>
            <w:r>
              <w:t>Other, please state</w:t>
            </w:r>
          </w:p>
        </w:tc>
      </w:tr>
      <w:tr w:rsidR="00216FBB" w:rsidTr="00D20743">
        <w:trPr>
          <w:trHeight w:val="907"/>
        </w:trPr>
        <w:tc>
          <w:tcPr>
            <w:tcW w:w="9857" w:type="dxa"/>
          </w:tcPr>
          <w:p w:rsidR="00216FBB" w:rsidRDefault="00216FBB" w:rsidP="00B61CEF">
            <w:pPr>
              <w:spacing w:line="240" w:lineRule="auto"/>
            </w:pPr>
          </w:p>
        </w:tc>
      </w:tr>
    </w:tbl>
    <w:p w:rsidR="00216FBB" w:rsidRDefault="00216FBB" w:rsidP="00E717F8">
      <w:pPr>
        <w:spacing w:line="240" w:lineRule="auto"/>
        <w:rPr>
          <w:b/>
        </w:rPr>
      </w:pPr>
    </w:p>
    <w:p w:rsidR="00447E05" w:rsidRPr="00596919" w:rsidRDefault="00447E05" w:rsidP="00E717F8">
      <w:pPr>
        <w:spacing w:line="240" w:lineRule="auto"/>
        <w:rPr>
          <w:b/>
        </w:rPr>
      </w:pPr>
    </w:p>
    <w:p w:rsidR="00447E05" w:rsidRPr="00447E05" w:rsidRDefault="00447E05" w:rsidP="00F357DA">
      <w:pPr>
        <w:pStyle w:val="Heading3"/>
      </w:pPr>
      <w:r w:rsidRPr="00447E05">
        <w:t>Permission to work in the UK</w:t>
      </w:r>
    </w:p>
    <w:p w:rsidR="00447E05" w:rsidRDefault="00447E05" w:rsidP="00447E05">
      <w:pPr>
        <w:spacing w:line="240" w:lineRule="auto"/>
      </w:pPr>
    </w:p>
    <w:p w:rsidR="00447E05" w:rsidRDefault="00447E05" w:rsidP="00447E05">
      <w:pPr>
        <w:spacing w:line="240" w:lineRule="auto"/>
      </w:pPr>
      <w:r w:rsidRPr="00F357DA">
        <w:rPr>
          <w:b/>
        </w:rPr>
        <w:t>Do you hav</w:t>
      </w:r>
      <w:r w:rsidR="00F357DA" w:rsidRPr="00F357DA">
        <w:rPr>
          <w:b/>
        </w:rPr>
        <w:t>e permission to work in the UK?</w:t>
      </w:r>
      <w:r w:rsidR="00F357DA">
        <w:t xml:space="preserve"> Yes/No </w:t>
      </w:r>
      <w:r>
        <w:t xml:space="preserve">(please </w:t>
      </w:r>
      <w:r w:rsidR="00F357DA">
        <w:t>delete as appropriate</w:t>
      </w:r>
      <w:r>
        <w:t>)</w:t>
      </w:r>
      <w:r>
        <w:tab/>
      </w:r>
    </w:p>
    <w:tbl>
      <w:tblPr>
        <w:tblStyle w:val="TableGrid"/>
        <w:tblW w:w="0" w:type="auto"/>
        <w:tblLook w:val="04A0" w:firstRow="1" w:lastRow="0" w:firstColumn="1" w:lastColumn="0" w:noHBand="0" w:noVBand="1"/>
        <w:tblCaption w:val="Permission to work"/>
      </w:tblPr>
      <w:tblGrid>
        <w:gridCol w:w="9842"/>
      </w:tblGrid>
      <w:tr w:rsidR="00216FBB" w:rsidTr="00200E57">
        <w:trPr>
          <w:tblHeader/>
        </w:trPr>
        <w:tc>
          <w:tcPr>
            <w:tcW w:w="9842" w:type="dxa"/>
          </w:tcPr>
          <w:p w:rsidR="00216FBB" w:rsidRDefault="00216FBB" w:rsidP="00216FBB">
            <w:pPr>
              <w:spacing w:line="240" w:lineRule="auto"/>
            </w:pPr>
            <w:r w:rsidRPr="00F357DA">
              <w:rPr>
                <w:b/>
              </w:rPr>
              <w:t>If you do not have permission to work in the UK how do you anticipate obtaining permission to work?</w:t>
            </w:r>
          </w:p>
        </w:tc>
      </w:tr>
      <w:tr w:rsidR="00216FBB" w:rsidTr="00B61CEF">
        <w:tc>
          <w:tcPr>
            <w:tcW w:w="9842" w:type="dxa"/>
          </w:tcPr>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tc>
      </w:tr>
    </w:tbl>
    <w:p w:rsidR="00CA2A6D" w:rsidRDefault="00CA2A6D" w:rsidP="004D46B6">
      <w:pPr>
        <w:spacing w:line="240" w:lineRule="auto"/>
      </w:pPr>
    </w:p>
    <w:p w:rsidR="00447E05" w:rsidRDefault="00447E05" w:rsidP="004D46B6">
      <w:pPr>
        <w:spacing w:line="240" w:lineRule="auto"/>
      </w:pPr>
    </w:p>
    <w:p w:rsidR="00447E05" w:rsidRDefault="00447E05" w:rsidP="00F357DA">
      <w:pPr>
        <w:pStyle w:val="Heading3"/>
      </w:pPr>
      <w:r w:rsidRPr="00447E05">
        <w:t>Support during recruitment</w:t>
      </w:r>
    </w:p>
    <w:p w:rsidR="00447E05" w:rsidRDefault="00447E05" w:rsidP="004D46B6">
      <w:pPr>
        <w:spacing w:line="240" w:lineRule="auto"/>
        <w:rPr>
          <w:b/>
        </w:rPr>
      </w:pPr>
    </w:p>
    <w:p w:rsidR="00F357DA" w:rsidRDefault="00447E05" w:rsidP="004D46B6">
      <w:pPr>
        <w:spacing w:line="240" w:lineRule="auto"/>
      </w:pPr>
      <w:r w:rsidRPr="00F357DA">
        <w:rPr>
          <w:b/>
        </w:rPr>
        <w:t>Do you have any additional needs for which we can make adjustments during the recruitment process (interviews &amp; tests)?</w:t>
      </w:r>
      <w:r w:rsidR="00F357DA">
        <w:t xml:space="preserve"> Yes/No (please delete as appropriate)</w:t>
      </w:r>
    </w:p>
    <w:p w:rsidR="00F357DA" w:rsidRDefault="00F357DA" w:rsidP="004D46B6">
      <w:pPr>
        <w:spacing w:line="240" w:lineRule="auto"/>
      </w:pPr>
    </w:p>
    <w:tbl>
      <w:tblPr>
        <w:tblStyle w:val="TableGrid"/>
        <w:tblW w:w="0" w:type="auto"/>
        <w:tblLook w:val="04A0" w:firstRow="1" w:lastRow="0" w:firstColumn="1" w:lastColumn="0" w:noHBand="0" w:noVBand="1"/>
        <w:tblCaption w:val="Additional support"/>
      </w:tblPr>
      <w:tblGrid>
        <w:gridCol w:w="9842"/>
      </w:tblGrid>
      <w:tr w:rsidR="00216FBB" w:rsidTr="00200E57">
        <w:trPr>
          <w:tblHeader/>
        </w:trPr>
        <w:tc>
          <w:tcPr>
            <w:tcW w:w="9842" w:type="dxa"/>
          </w:tcPr>
          <w:p w:rsidR="00216FBB" w:rsidRDefault="00216FBB" w:rsidP="00216FBB">
            <w:pPr>
              <w:spacing w:line="240" w:lineRule="auto"/>
            </w:pPr>
            <w:r w:rsidRPr="00F357DA">
              <w:rPr>
                <w:b/>
              </w:rPr>
              <w:t>If yes, please state details</w:t>
            </w:r>
          </w:p>
        </w:tc>
      </w:tr>
      <w:tr w:rsidR="00216FBB" w:rsidTr="00B61CEF">
        <w:tc>
          <w:tcPr>
            <w:tcW w:w="9842" w:type="dxa"/>
          </w:tcPr>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tc>
      </w:tr>
    </w:tbl>
    <w:p w:rsidR="00447E05" w:rsidRDefault="00447E05" w:rsidP="004D46B6">
      <w:pPr>
        <w:spacing w:line="240" w:lineRule="auto"/>
      </w:pPr>
    </w:p>
    <w:p w:rsidR="00447E05" w:rsidRDefault="00447E05" w:rsidP="00447E05">
      <w:pPr>
        <w:spacing w:line="240" w:lineRule="auto"/>
      </w:pPr>
    </w:p>
    <w:p w:rsidR="00447E05" w:rsidRPr="00447E05" w:rsidRDefault="00447E05" w:rsidP="00F357DA">
      <w:pPr>
        <w:pStyle w:val="Heading3"/>
      </w:pPr>
      <w:r w:rsidRPr="00447E05">
        <w:lastRenderedPageBreak/>
        <w:t>Consent and declaration of details</w:t>
      </w:r>
    </w:p>
    <w:p w:rsidR="00447E05" w:rsidRDefault="00447E05" w:rsidP="00447E05">
      <w:pPr>
        <w:spacing w:line="240" w:lineRule="auto"/>
      </w:pPr>
    </w:p>
    <w:p w:rsidR="0087653D" w:rsidRDefault="005F6078" w:rsidP="0087653D">
      <w:pPr>
        <w:spacing w:line="240" w:lineRule="auto"/>
      </w:pPr>
      <w:r w:rsidRPr="006014D9">
        <w:t xml:space="preserve">By submitting this application </w:t>
      </w:r>
      <w:r w:rsidR="00447E05" w:rsidRPr="006014D9">
        <w:t>I declare that</w:t>
      </w:r>
      <w:r w:rsidR="0087653D">
        <w:t>:</w:t>
      </w:r>
    </w:p>
    <w:p w:rsidR="00447E05" w:rsidRPr="006014D9" w:rsidRDefault="0087653D" w:rsidP="00447E05">
      <w:pPr>
        <w:pStyle w:val="ListParagraph"/>
        <w:numPr>
          <w:ilvl w:val="0"/>
          <w:numId w:val="22"/>
        </w:numPr>
        <w:spacing w:line="240" w:lineRule="auto"/>
      </w:pPr>
      <w:r>
        <w:t>T</w:t>
      </w:r>
      <w:r w:rsidR="00447E05" w:rsidRPr="006014D9">
        <w:t>he information contained in this application form is correct.</w:t>
      </w:r>
    </w:p>
    <w:p w:rsidR="002A3A2C" w:rsidRDefault="0087653D" w:rsidP="002A3A2C">
      <w:pPr>
        <w:pStyle w:val="ListParagraph"/>
        <w:numPr>
          <w:ilvl w:val="0"/>
          <w:numId w:val="22"/>
        </w:numPr>
        <w:spacing w:line="240" w:lineRule="auto"/>
      </w:pPr>
      <w:r>
        <w:t xml:space="preserve">I have read and returned the </w:t>
      </w:r>
      <w:r w:rsidR="00447E05" w:rsidRPr="006014D9">
        <w:t xml:space="preserve">Declaration </w:t>
      </w:r>
      <w:r w:rsidR="00032842" w:rsidRPr="006014D9">
        <w:t>of Criminal Offences</w:t>
      </w:r>
      <w:r>
        <w:t xml:space="preserve"> form</w:t>
      </w:r>
    </w:p>
    <w:p w:rsidR="002A3A2C" w:rsidRDefault="002A3A2C" w:rsidP="002A3A2C">
      <w:pPr>
        <w:spacing w:line="240" w:lineRule="auto"/>
      </w:pPr>
    </w:p>
    <w:p w:rsidR="003933EB" w:rsidRPr="006014D9" w:rsidRDefault="003933EB" w:rsidP="002A3A2C">
      <w:pPr>
        <w:spacing w:line="240" w:lineRule="auto"/>
      </w:pPr>
      <w:r w:rsidRPr="003933EB">
        <w:t>Equalities Monitoring</w:t>
      </w:r>
    </w:p>
    <w:p w:rsidR="003933EB" w:rsidRDefault="003933EB" w:rsidP="003933EB">
      <w:pPr>
        <w:spacing w:line="240" w:lineRule="auto"/>
      </w:pPr>
    </w:p>
    <w:p w:rsidR="003933EB" w:rsidRDefault="003933EB" w:rsidP="003933EB">
      <w:pPr>
        <w:spacing w:line="240" w:lineRule="auto"/>
      </w:pPr>
      <w:r>
        <w:t>The Council recognises the great benefits in having a diverse workforce with different backgrounds and selects candidates solely on their ability and merits.  To help us effectively monitor our recruitment processes, we also ask you to complete our equalities monitoring form. This is a confidential document used for analytical purposes only. It is not sent to the recruiting manager.</w:t>
      </w:r>
    </w:p>
    <w:p w:rsidR="003933EB" w:rsidRDefault="003933EB" w:rsidP="003933EB">
      <w:pPr>
        <w:spacing w:line="240" w:lineRule="auto"/>
      </w:pPr>
    </w:p>
    <w:p w:rsidR="00B90A74" w:rsidRDefault="00B90A74" w:rsidP="003933EB">
      <w:pPr>
        <w:spacing w:line="240" w:lineRule="auto"/>
        <w:rPr>
          <w:b/>
        </w:rPr>
      </w:pPr>
    </w:p>
    <w:p w:rsidR="00B90A74" w:rsidRDefault="00B90A74" w:rsidP="00B90A74">
      <w:pPr>
        <w:pStyle w:val="BodyText2"/>
        <w:jc w:val="center"/>
        <w:rPr>
          <w:rFonts w:ascii="Open Sans" w:eastAsiaTheme="majorEastAsia" w:hAnsi="Open Sans" w:cstheme="majorBidi"/>
          <w:b/>
          <w:bCs/>
          <w:i w:val="0"/>
          <w:color w:val="007FA3"/>
          <w:sz w:val="32"/>
          <w:szCs w:val="24"/>
        </w:rPr>
        <w:sectPr w:rsidR="00B90A74" w:rsidSect="000A2DAA">
          <w:pgSz w:w="11894" w:h="16819"/>
          <w:pgMar w:top="1134" w:right="1134" w:bottom="2268" w:left="1134" w:header="680" w:footer="851" w:gutter="0"/>
          <w:pgNumType w:start="2"/>
          <w:cols w:space="720"/>
          <w:docGrid w:linePitch="360"/>
        </w:sectPr>
      </w:pPr>
    </w:p>
    <w:p w:rsidR="00B90A74" w:rsidRPr="00B90A74" w:rsidRDefault="00B90A74" w:rsidP="00B90A74">
      <w:pPr>
        <w:pStyle w:val="BodyText2"/>
        <w:jc w:val="center"/>
        <w:rPr>
          <w:rFonts w:ascii="Open Sans" w:eastAsiaTheme="majorEastAsia" w:hAnsi="Open Sans" w:cstheme="majorBidi"/>
          <w:b/>
          <w:bCs/>
          <w:i w:val="0"/>
          <w:color w:val="007FA3"/>
          <w:sz w:val="32"/>
          <w:szCs w:val="24"/>
        </w:rPr>
      </w:pPr>
      <w:r>
        <w:rPr>
          <w:rFonts w:ascii="Open Sans" w:eastAsiaTheme="majorEastAsia" w:hAnsi="Open Sans" w:cstheme="majorBidi"/>
          <w:b/>
          <w:bCs/>
          <w:i w:val="0"/>
          <w:color w:val="007FA3"/>
          <w:sz w:val="32"/>
          <w:szCs w:val="24"/>
        </w:rPr>
        <w:lastRenderedPageBreak/>
        <w:t xml:space="preserve">Guidance Notes for Completing Application Forms </w:t>
      </w:r>
    </w:p>
    <w:p w:rsidR="00B90A74" w:rsidRPr="00B90A74" w:rsidRDefault="00B90A74" w:rsidP="00B90A74">
      <w:pPr>
        <w:pStyle w:val="BodyText2"/>
        <w:jc w:val="center"/>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Please read through the guidelines which will help you </w:t>
      </w:r>
      <w:smartTag w:uri="urn:schemas-microsoft-com:office:smarttags" w:element="PersonName">
        <w:r w:rsidRPr="00B90A74">
          <w:rPr>
            <w:rFonts w:ascii="Open Sans" w:hAnsi="Open Sans" w:cs="Open Sans"/>
            <w:b/>
            <w:i w:val="0"/>
            <w:color w:val="3B3838" w:themeColor="background2" w:themeShade="40"/>
            <w:szCs w:val="24"/>
          </w:rPr>
          <w:t>to</w:t>
        </w:r>
      </w:smartTag>
      <w:r w:rsidRPr="00B90A74">
        <w:rPr>
          <w:rFonts w:ascii="Open Sans" w:hAnsi="Open Sans" w:cs="Open Sans"/>
          <w:b/>
          <w:i w:val="0"/>
          <w:color w:val="3B3838" w:themeColor="background2" w:themeShade="40"/>
          <w:szCs w:val="24"/>
        </w:rPr>
        <w:t xml:space="preserve"> complete your application</w:t>
      </w:r>
      <w:r w:rsidR="00656842">
        <w:rPr>
          <w:rFonts w:ascii="Open Sans" w:hAnsi="Open Sans" w:cs="Open Sans"/>
          <w:b/>
          <w:i w:val="0"/>
          <w:color w:val="3B3838" w:themeColor="background2" w:themeShade="40"/>
          <w:szCs w:val="24"/>
        </w:rPr>
        <w:t>.</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If you choose </w:t>
      </w:r>
      <w:smartTag w:uri="urn:schemas-microsoft-com:office:smarttags" w:element="PersonName">
        <w:r w:rsidRPr="00B90A74">
          <w:rPr>
            <w:rFonts w:ascii="Open Sans" w:hAnsi="Open Sans" w:cs="Open Sans"/>
            <w:b/>
            <w:i w:val="0"/>
            <w:color w:val="3B3838" w:themeColor="background2" w:themeShade="40"/>
            <w:szCs w:val="24"/>
          </w:rPr>
          <w:t>to</w:t>
        </w:r>
      </w:smartTag>
      <w:r w:rsidRPr="00B90A74">
        <w:rPr>
          <w:rFonts w:ascii="Open Sans" w:hAnsi="Open Sans" w:cs="Open Sans"/>
          <w:b/>
          <w:i w:val="0"/>
          <w:color w:val="3B3838" w:themeColor="background2" w:themeShade="40"/>
          <w:szCs w:val="24"/>
        </w:rPr>
        <w:t xml:space="preserve"> fill in the Application Form (PARTS ONE AND TWO): </w:t>
      </w:r>
    </w:p>
    <w:p w:rsidR="00B90A74" w:rsidRPr="00B90A74" w:rsidRDefault="00B90A74" w:rsidP="003F6606">
      <w:pPr>
        <w:pStyle w:val="BodyText2"/>
        <w:numPr>
          <w:ilvl w:val="0"/>
          <w:numId w:val="27"/>
        </w:numPr>
        <w:jc w:val="both"/>
        <w:rPr>
          <w:rFonts w:ascii="Open Sans" w:hAnsi="Open Sans" w:cs="Open Sans"/>
          <w:b/>
          <w:i w:val="0"/>
          <w:color w:val="3B3838" w:themeColor="background2" w:themeShade="40"/>
          <w:szCs w:val="24"/>
        </w:rPr>
      </w:pPr>
      <w:r w:rsidRPr="00B90A74">
        <w:rPr>
          <w:rFonts w:ascii="Open Sans" w:hAnsi="Open Sans" w:cs="Open Sans"/>
          <w:i w:val="0"/>
          <w:color w:val="3B3838" w:themeColor="background2" w:themeShade="40"/>
          <w:szCs w:val="24"/>
        </w:rPr>
        <w:t>Complete all sections of the form (parts one and two).</w:t>
      </w:r>
    </w:p>
    <w:p w:rsidR="00B90A74" w:rsidRPr="00B90A74" w:rsidRDefault="00B90A74" w:rsidP="003F6606">
      <w:pPr>
        <w:pStyle w:val="BodyText2"/>
        <w:numPr>
          <w:ilvl w:val="0"/>
          <w:numId w:val="27"/>
        </w:numPr>
        <w:jc w:val="both"/>
        <w:rPr>
          <w:rFonts w:ascii="Open Sans" w:hAnsi="Open Sans" w:cs="Open Sans"/>
          <w:b/>
          <w:i w:val="0"/>
          <w:color w:val="3B3838" w:themeColor="background2" w:themeShade="40"/>
          <w:szCs w:val="24"/>
        </w:rPr>
      </w:pPr>
      <w:r w:rsidRPr="00B90A74">
        <w:rPr>
          <w:rFonts w:ascii="Open Sans" w:hAnsi="Open Sans" w:cs="Open Sans"/>
          <w:i w:val="0"/>
          <w:color w:val="3B3838" w:themeColor="background2" w:themeShade="40"/>
          <w:szCs w:val="24"/>
        </w:rPr>
        <w:t>Always proof read before you send it.</w:t>
      </w:r>
    </w:p>
    <w:p w:rsidR="00B90A74" w:rsidRPr="00D944C4" w:rsidRDefault="00B90A74" w:rsidP="003F6606">
      <w:pPr>
        <w:pStyle w:val="BodyText2"/>
        <w:numPr>
          <w:ilvl w:val="0"/>
          <w:numId w:val="27"/>
        </w:numPr>
        <w:jc w:val="both"/>
        <w:rPr>
          <w:rFonts w:ascii="Open Sans" w:hAnsi="Open Sans" w:cs="Open Sans"/>
          <w:b/>
          <w:i w:val="0"/>
          <w:color w:val="3B3838" w:themeColor="background2" w:themeShade="40"/>
          <w:szCs w:val="24"/>
        </w:rPr>
      </w:pPr>
      <w:r w:rsidRPr="00D944C4">
        <w:rPr>
          <w:rFonts w:ascii="Open Sans" w:hAnsi="Open Sans" w:cs="Open Sans"/>
          <w:b/>
          <w:i w:val="0"/>
          <w:color w:val="3B3838" w:themeColor="background2" w:themeShade="40"/>
          <w:szCs w:val="24"/>
        </w:rPr>
        <w:t>Please address each item of the Person Specification</w:t>
      </w:r>
      <w:r w:rsidR="00D944C4" w:rsidRPr="00D944C4">
        <w:rPr>
          <w:rFonts w:ascii="Open Sans" w:hAnsi="Open Sans" w:cs="Open Sans"/>
          <w:b/>
          <w:i w:val="0"/>
          <w:color w:val="3B3838" w:themeColor="background2" w:themeShade="40"/>
          <w:szCs w:val="24"/>
        </w:rPr>
        <w:t xml:space="preserve"> under the ‘Experience, skills and other information in support of your application’ section</w:t>
      </w:r>
      <w:r w:rsidR="00D944C4">
        <w:rPr>
          <w:rFonts w:ascii="Open Sans" w:hAnsi="Open Sans" w:cs="Open Sans"/>
          <w:b/>
          <w:i w:val="0"/>
          <w:color w:val="3B3838" w:themeColor="background2" w:themeShade="40"/>
          <w:szCs w:val="24"/>
        </w:rPr>
        <w:t>.</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i w:val="0"/>
          <w:color w:val="3B3838" w:themeColor="background2" w:themeShade="40"/>
          <w:szCs w:val="24"/>
        </w:rPr>
      </w:pPr>
      <w:r w:rsidRPr="00B90A74">
        <w:rPr>
          <w:rFonts w:ascii="Open Sans" w:hAnsi="Open Sans" w:cs="Open Sans"/>
          <w:b/>
          <w:i w:val="0"/>
          <w:color w:val="3B3838" w:themeColor="background2" w:themeShade="40"/>
          <w:szCs w:val="24"/>
        </w:rPr>
        <w:t>If submitting a CV</w:t>
      </w:r>
      <w:r w:rsidR="00D16083">
        <w:rPr>
          <w:rFonts w:ascii="Open Sans" w:hAnsi="Open Sans" w:cs="Open Sans"/>
          <w:b/>
          <w:i w:val="0"/>
          <w:color w:val="3B3838" w:themeColor="background2" w:themeShade="40"/>
          <w:szCs w:val="24"/>
        </w:rPr>
        <w:t>:</w:t>
      </w:r>
      <w:r w:rsidRPr="00B90A74">
        <w:rPr>
          <w:rFonts w:ascii="Open Sans" w:hAnsi="Open Sans" w:cs="Open Sans"/>
          <w:b/>
          <w:i w:val="0"/>
          <w:color w:val="3B3838" w:themeColor="background2" w:themeShade="40"/>
          <w:szCs w:val="24"/>
        </w:rPr>
        <w:t xml:space="preserve"> </w:t>
      </w:r>
    </w:p>
    <w:p w:rsidR="00B90A74" w:rsidRPr="00B90A74" w:rsidRDefault="00B90A74" w:rsidP="003F6606">
      <w:pPr>
        <w:pStyle w:val="BodyText2"/>
        <w:numPr>
          <w:ilvl w:val="0"/>
          <w:numId w:val="28"/>
        </w:numPr>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Ensure the Education </w:t>
      </w:r>
      <w:r w:rsidR="00D944C4">
        <w:rPr>
          <w:rFonts w:ascii="Open Sans" w:hAnsi="Open Sans" w:cs="Open Sans"/>
          <w:i w:val="0"/>
          <w:color w:val="3B3838" w:themeColor="background2" w:themeShade="40"/>
          <w:szCs w:val="24"/>
        </w:rPr>
        <w:t xml:space="preserve">and Qualifications </w:t>
      </w:r>
      <w:r w:rsidRPr="00B90A74">
        <w:rPr>
          <w:rFonts w:ascii="Open Sans" w:hAnsi="Open Sans" w:cs="Open Sans"/>
          <w:i w:val="0"/>
          <w:color w:val="3B3838" w:themeColor="background2" w:themeShade="40"/>
          <w:szCs w:val="24"/>
        </w:rPr>
        <w:t>section of your CV states grades where applicable</w:t>
      </w:r>
    </w:p>
    <w:p w:rsidR="00B90A74" w:rsidRPr="00B90A74" w:rsidRDefault="00B90A74" w:rsidP="003F6606">
      <w:pPr>
        <w:pStyle w:val="BodyText2"/>
        <w:numPr>
          <w:ilvl w:val="0"/>
          <w:numId w:val="28"/>
        </w:numPr>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Complete all of </w:t>
      </w:r>
      <w:r w:rsidRPr="00B90A74">
        <w:rPr>
          <w:rFonts w:ascii="Open Sans" w:hAnsi="Open Sans" w:cs="Open Sans"/>
          <w:b/>
          <w:i w:val="0"/>
          <w:color w:val="3B3838" w:themeColor="background2" w:themeShade="40"/>
          <w:szCs w:val="24"/>
        </w:rPr>
        <w:t>PART TWO of the application form</w:t>
      </w:r>
    </w:p>
    <w:p w:rsidR="00B90A74" w:rsidRPr="00B90A74" w:rsidRDefault="00B90A74" w:rsidP="003F6606">
      <w:pPr>
        <w:pStyle w:val="BodyText2"/>
        <w:numPr>
          <w:ilvl w:val="0"/>
          <w:numId w:val="28"/>
        </w:numPr>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Ensure your supporting statement </w:t>
      </w:r>
      <w:r w:rsidR="00D944C4">
        <w:rPr>
          <w:rFonts w:ascii="Open Sans" w:hAnsi="Open Sans" w:cs="Open Sans"/>
          <w:b/>
          <w:i w:val="0"/>
          <w:color w:val="3B3838" w:themeColor="background2" w:themeShade="40"/>
          <w:szCs w:val="24"/>
        </w:rPr>
        <w:t xml:space="preserve">in the </w:t>
      </w:r>
      <w:r w:rsidR="00D944C4" w:rsidRPr="00D944C4">
        <w:rPr>
          <w:rFonts w:ascii="Open Sans" w:hAnsi="Open Sans" w:cs="Open Sans"/>
          <w:b/>
          <w:i w:val="0"/>
          <w:color w:val="3B3838" w:themeColor="background2" w:themeShade="40"/>
          <w:szCs w:val="24"/>
        </w:rPr>
        <w:t>‘Experience, skills and other information in support of your application’ section</w:t>
      </w:r>
      <w:r w:rsidR="00D944C4">
        <w:rPr>
          <w:rFonts w:ascii="Open Sans" w:hAnsi="Open Sans" w:cs="Open Sans"/>
          <w:b/>
          <w:i w:val="0"/>
          <w:color w:val="3B3838" w:themeColor="background2" w:themeShade="40"/>
          <w:szCs w:val="24"/>
        </w:rPr>
        <w:t xml:space="preserve"> </w:t>
      </w:r>
      <w:r w:rsidRPr="00B90A74">
        <w:rPr>
          <w:rFonts w:ascii="Open Sans" w:hAnsi="Open Sans" w:cs="Open Sans"/>
          <w:b/>
          <w:i w:val="0"/>
          <w:color w:val="3B3838" w:themeColor="background2" w:themeShade="40"/>
          <w:szCs w:val="24"/>
        </w:rPr>
        <w:t>addresses each it</w:t>
      </w:r>
      <w:r w:rsidR="00D944C4">
        <w:rPr>
          <w:rFonts w:ascii="Open Sans" w:hAnsi="Open Sans" w:cs="Open Sans"/>
          <w:b/>
          <w:i w:val="0"/>
          <w:color w:val="3B3838" w:themeColor="background2" w:themeShade="40"/>
          <w:szCs w:val="24"/>
        </w:rPr>
        <w:t>em of the Person Specification</w:t>
      </w:r>
      <w:r w:rsidRPr="00B90A74">
        <w:rPr>
          <w:rFonts w:ascii="Open Sans" w:hAnsi="Open Sans" w:cs="Open Sans"/>
          <w:b/>
          <w:i w:val="0"/>
          <w:color w:val="3B3838" w:themeColor="background2" w:themeShade="40"/>
          <w:szCs w:val="24"/>
        </w:rPr>
        <w:t>.</w:t>
      </w:r>
    </w:p>
    <w:p w:rsidR="00B90A74" w:rsidRPr="00B90A74" w:rsidRDefault="00B90A74" w:rsidP="003F6606">
      <w:pPr>
        <w:pStyle w:val="BodyText2"/>
        <w:jc w:val="both"/>
        <w:rPr>
          <w:rFonts w:ascii="Open Sans" w:hAnsi="Open Sans" w:cs="Open Sans"/>
          <w:i w:val="0"/>
          <w:color w:val="3B3838" w:themeColor="background2" w:themeShade="40"/>
          <w:szCs w:val="24"/>
        </w:rPr>
      </w:pPr>
    </w:p>
    <w:p w:rsidR="00B90A74" w:rsidRPr="00B90A74" w:rsidRDefault="00B90A74" w:rsidP="003F6606">
      <w:pPr>
        <w:pStyle w:val="BodyText2"/>
        <w:ind w:left="720" w:hanging="720"/>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Please note, </w:t>
      </w:r>
      <w:r w:rsidR="00D944C4">
        <w:rPr>
          <w:rFonts w:ascii="Open Sans" w:hAnsi="Open Sans" w:cs="Open Sans"/>
          <w:b/>
          <w:i w:val="0"/>
          <w:color w:val="3B3838" w:themeColor="background2" w:themeShade="40"/>
          <w:szCs w:val="24"/>
        </w:rPr>
        <w:t>East Herts Council</w:t>
      </w:r>
      <w:r w:rsidRPr="00B90A74">
        <w:rPr>
          <w:rFonts w:ascii="Open Sans" w:hAnsi="Open Sans" w:cs="Open Sans"/>
          <w:b/>
          <w:i w:val="0"/>
          <w:color w:val="3B3838" w:themeColor="background2" w:themeShade="40"/>
          <w:szCs w:val="24"/>
        </w:rPr>
        <w:t xml:space="preserve"> welcomes applications from diverse candidates</w:t>
      </w:r>
    </w:p>
    <w:p w:rsidR="00B90A74" w:rsidRPr="00D944C4" w:rsidRDefault="00D944C4" w:rsidP="003F6606">
      <w:pPr>
        <w:pStyle w:val="BodyText2"/>
        <w:numPr>
          <w:ilvl w:val="0"/>
          <w:numId w:val="28"/>
        </w:numPr>
        <w:jc w:val="both"/>
        <w:rPr>
          <w:rFonts w:ascii="Open Sans" w:hAnsi="Open Sans" w:cs="Open Sans"/>
          <w:i w:val="0"/>
          <w:color w:val="3B3838" w:themeColor="background2" w:themeShade="40"/>
          <w:szCs w:val="24"/>
        </w:rPr>
      </w:pPr>
      <w:r w:rsidRPr="00D944C4">
        <w:rPr>
          <w:rFonts w:ascii="Open Sans" w:hAnsi="Open Sans" w:cs="Open Sans"/>
          <w:i w:val="0"/>
          <w:color w:val="3B3838" w:themeColor="background2" w:themeShade="40"/>
          <w:szCs w:val="24"/>
        </w:rPr>
        <w:t>If you have a disability, you can choose to be considered under the Disability Confident Scheme which means that you will be guaranteed an interview if you meet the essential criteria on the person specification. Please state on the front of the application form if you wish to be considered under this Scheme.</w:t>
      </w:r>
    </w:p>
    <w:p w:rsidR="00D944C4" w:rsidRDefault="00D944C4" w:rsidP="003F6606">
      <w:pPr>
        <w:pStyle w:val="BodyText2"/>
        <w:jc w:val="both"/>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In all cases:</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Default="00B90A74" w:rsidP="003F6606">
      <w:pPr>
        <w:pStyle w:val="BodyText2"/>
        <w:numPr>
          <w:ilvl w:val="0"/>
          <w:numId w:val="30"/>
        </w:numPr>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Type clearly in black ink</w:t>
      </w:r>
    </w:p>
    <w:p w:rsidR="00517090" w:rsidRDefault="00517090" w:rsidP="00517090">
      <w:pPr>
        <w:pStyle w:val="BodyText2"/>
        <w:ind w:left="360"/>
        <w:jc w:val="both"/>
        <w:rPr>
          <w:rFonts w:ascii="Open Sans" w:hAnsi="Open Sans" w:cs="Open Sans"/>
          <w:i w:val="0"/>
          <w:color w:val="3B3838" w:themeColor="background2" w:themeShade="40"/>
          <w:szCs w:val="24"/>
        </w:rPr>
      </w:pPr>
    </w:p>
    <w:p w:rsidR="00517090" w:rsidRPr="00B90A74" w:rsidRDefault="00517090" w:rsidP="003F6606">
      <w:pPr>
        <w:pStyle w:val="BodyText2"/>
        <w:numPr>
          <w:ilvl w:val="0"/>
          <w:numId w:val="30"/>
        </w:numPr>
        <w:jc w:val="both"/>
        <w:rPr>
          <w:rFonts w:ascii="Open Sans" w:hAnsi="Open Sans" w:cs="Open Sans"/>
          <w:i w:val="0"/>
          <w:color w:val="3B3838" w:themeColor="background2" w:themeShade="40"/>
          <w:szCs w:val="24"/>
        </w:rPr>
      </w:pPr>
      <w:r>
        <w:rPr>
          <w:rFonts w:ascii="Open Sans" w:hAnsi="Open Sans" w:cs="Open Sans"/>
          <w:i w:val="0"/>
          <w:color w:val="3B3838" w:themeColor="background2" w:themeShade="40"/>
          <w:szCs w:val="24"/>
        </w:rPr>
        <w:t>The form is in word which means that boxes will expand in line with the content you add as required.</w:t>
      </w:r>
    </w:p>
    <w:p w:rsidR="00B90A74" w:rsidRPr="00B90A74" w:rsidRDefault="00B90A74" w:rsidP="003F6606">
      <w:pPr>
        <w:pStyle w:val="BodyText2"/>
        <w:jc w:val="both"/>
        <w:rPr>
          <w:rFonts w:ascii="Open Sans" w:hAnsi="Open Sans" w:cs="Open Sans"/>
          <w:i w:val="0"/>
          <w:color w:val="3B3838" w:themeColor="background2" w:themeShade="40"/>
          <w:szCs w:val="24"/>
        </w:rPr>
      </w:pPr>
    </w:p>
    <w:p w:rsidR="002A3A2C" w:rsidRPr="002A3A2C" w:rsidRDefault="00B90A74" w:rsidP="003F6606">
      <w:pPr>
        <w:pStyle w:val="BodyText2"/>
        <w:numPr>
          <w:ilvl w:val="0"/>
          <w:numId w:val="30"/>
        </w:numPr>
        <w:jc w:val="both"/>
        <w:rPr>
          <w:rFonts w:ascii="Open Sans" w:hAnsi="Open Sans" w:cs="Open Sans"/>
          <w:i w:val="0"/>
          <w:color w:val="3B3838" w:themeColor="background2" w:themeShade="40"/>
          <w:szCs w:val="24"/>
        </w:rPr>
      </w:pPr>
      <w:r w:rsidRPr="00B90A74">
        <w:rPr>
          <w:rFonts w:ascii="Open Sans" w:hAnsi="Open Sans" w:cs="Open Sans"/>
          <w:b/>
          <w:i w:val="0"/>
          <w:color w:val="3B3838" w:themeColor="background2" w:themeShade="40"/>
          <w:szCs w:val="24"/>
        </w:rPr>
        <w:t xml:space="preserve">Please email your completed application (full applications or CV and part two of the application form) back </w:t>
      </w:r>
      <w:r w:rsidR="00D944C4">
        <w:rPr>
          <w:rFonts w:ascii="Open Sans" w:hAnsi="Open Sans" w:cs="Open Sans"/>
          <w:b/>
          <w:i w:val="0"/>
          <w:color w:val="3B3838" w:themeColor="background2" w:themeShade="40"/>
          <w:szCs w:val="24"/>
        </w:rPr>
        <w:t xml:space="preserve">to </w:t>
      </w:r>
      <w:hyperlink r:id="rId15" w:history="1">
        <w:r w:rsidR="00D944C4" w:rsidRPr="00F544B8">
          <w:rPr>
            <w:rStyle w:val="Hyperlink"/>
            <w:rFonts w:cs="Open Sans"/>
            <w:b/>
            <w:i w:val="0"/>
            <w:color w:val="0F1C32" w:themeColor="accent1" w:themeShade="40"/>
            <w:szCs w:val="24"/>
          </w:rPr>
          <w:t>human.resources@eastherts.gov.uk</w:t>
        </w:r>
      </w:hyperlink>
    </w:p>
    <w:p w:rsidR="002A3A2C" w:rsidRDefault="002A3A2C" w:rsidP="002A3A2C">
      <w:pPr>
        <w:pStyle w:val="ListParagraph"/>
        <w:rPr>
          <w:rFonts w:cs="Open Sans"/>
          <w:i/>
        </w:rPr>
      </w:pPr>
    </w:p>
    <w:p w:rsidR="00B90A74" w:rsidRPr="00B90A74" w:rsidRDefault="00B90A74" w:rsidP="002A3A2C">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Ensure you clearly state the post you are applying for on the application form </w:t>
      </w:r>
    </w:p>
    <w:p w:rsidR="00B90A74" w:rsidRPr="00B90A74" w:rsidRDefault="00B90A74" w:rsidP="003F6606">
      <w:pPr>
        <w:pStyle w:val="BodyText2"/>
        <w:jc w:val="both"/>
        <w:rPr>
          <w:rFonts w:ascii="Open Sans" w:hAnsi="Open Sans" w:cs="Open Sans"/>
          <w:i w:val="0"/>
          <w:color w:val="3B3838" w:themeColor="background2" w:themeShade="40"/>
          <w:szCs w:val="24"/>
        </w:rPr>
      </w:pPr>
    </w:p>
    <w:p w:rsidR="002A3A2C" w:rsidRDefault="002A3A2C">
      <w:pPr>
        <w:suppressAutoHyphens w:val="0"/>
        <w:spacing w:line="240" w:lineRule="auto"/>
        <w:rPr>
          <w:rFonts w:eastAsia="Times New Roman" w:cs="Open Sans"/>
          <w:b/>
        </w:rPr>
      </w:pPr>
      <w:r>
        <w:rPr>
          <w:rFonts w:cs="Open Sans"/>
          <w:b/>
          <w:i/>
        </w:rPr>
        <w:br w:type="page"/>
      </w:r>
    </w:p>
    <w:p w:rsidR="00B90A74" w:rsidRPr="00B90A74" w:rsidRDefault="00D16083" w:rsidP="003F6606">
      <w:pPr>
        <w:pStyle w:val="BodyText2"/>
        <w:jc w:val="both"/>
        <w:rPr>
          <w:rFonts w:ascii="Open Sans" w:hAnsi="Open Sans" w:cs="Open Sans"/>
          <w:b/>
          <w:i w:val="0"/>
          <w:color w:val="3B3838" w:themeColor="background2" w:themeShade="40"/>
          <w:szCs w:val="24"/>
        </w:rPr>
      </w:pPr>
      <w:r>
        <w:rPr>
          <w:rFonts w:ascii="Open Sans" w:hAnsi="Open Sans" w:cs="Open Sans"/>
          <w:b/>
          <w:i w:val="0"/>
          <w:color w:val="3B3838" w:themeColor="background2" w:themeShade="40"/>
          <w:szCs w:val="24"/>
        </w:rPr>
        <w:lastRenderedPageBreak/>
        <w:t>APPLICATION FORM - PART ONE</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Pr="00B90A74" w:rsidRDefault="003F6606" w:rsidP="003F6606">
      <w:pPr>
        <w:pStyle w:val="BodyText2"/>
        <w:jc w:val="both"/>
        <w:rPr>
          <w:rFonts w:ascii="Open Sans" w:hAnsi="Open Sans" w:cs="Open Sans"/>
          <w:i w:val="0"/>
          <w:color w:val="3B3838" w:themeColor="background2" w:themeShade="40"/>
          <w:szCs w:val="24"/>
        </w:rPr>
      </w:pPr>
      <w:r>
        <w:rPr>
          <w:rFonts w:ascii="Open Sans" w:hAnsi="Open Sans" w:cs="Open Sans"/>
          <w:i w:val="0"/>
          <w:color w:val="3B3838" w:themeColor="background2" w:themeShade="40"/>
          <w:szCs w:val="24"/>
        </w:rPr>
        <w:t>RELEVANT EMPLOYMENT HISTORY</w:t>
      </w:r>
      <w:r w:rsidR="00B90A74" w:rsidRPr="00B90A74">
        <w:rPr>
          <w:rFonts w:ascii="Open Sans" w:hAnsi="Open Sans" w:cs="Open Sans"/>
          <w:i w:val="0"/>
          <w:color w:val="3B3838" w:themeColor="background2" w:themeShade="40"/>
          <w:szCs w:val="24"/>
        </w:rPr>
        <w:t xml:space="preserve"> – If you are not working at the present time, please give details of your most recent employment.</w:t>
      </w:r>
      <w:r>
        <w:rPr>
          <w:rFonts w:ascii="Open Sans" w:hAnsi="Open Sans" w:cs="Open Sans"/>
          <w:i w:val="0"/>
          <w:color w:val="3B3838" w:themeColor="background2" w:themeShade="40"/>
          <w:szCs w:val="24"/>
        </w:rPr>
        <w:t xml:space="preserve"> </w:t>
      </w:r>
      <w:r w:rsidR="00B90A74" w:rsidRPr="00B90A74">
        <w:rPr>
          <w:rFonts w:ascii="Open Sans" w:hAnsi="Open Sans" w:cs="Open Sans"/>
          <w:i w:val="0"/>
          <w:color w:val="3B3838" w:themeColor="background2" w:themeShade="40"/>
          <w:szCs w:val="24"/>
        </w:rPr>
        <w:t xml:space="preserve">Give full information as </w:t>
      </w:r>
      <w:smartTag w:uri="urn:schemas-microsoft-com:office:smarttags" w:element="PersonName">
        <w:r w:rsidR="00B90A74" w:rsidRPr="00B90A74">
          <w:rPr>
            <w:rFonts w:ascii="Open Sans" w:hAnsi="Open Sans" w:cs="Open Sans"/>
            <w:i w:val="0"/>
            <w:color w:val="3B3838" w:themeColor="background2" w:themeShade="40"/>
            <w:szCs w:val="24"/>
          </w:rPr>
          <w:t>to</w:t>
        </w:r>
      </w:smartTag>
      <w:r w:rsidR="00B90A74" w:rsidRPr="00B90A74">
        <w:rPr>
          <w:rFonts w:ascii="Open Sans" w:hAnsi="Open Sans" w:cs="Open Sans"/>
          <w:i w:val="0"/>
          <w:color w:val="3B3838" w:themeColor="background2" w:themeShade="40"/>
          <w:szCs w:val="24"/>
        </w:rPr>
        <w:t xml:space="preserve"> your previous work including voluntary or community work, which you have done in the past (please expand this section if appropriate).  Please make sure the dates are correct, in chronological order</w:t>
      </w:r>
      <w:r>
        <w:rPr>
          <w:rFonts w:ascii="Open Sans" w:hAnsi="Open Sans" w:cs="Open Sans"/>
          <w:i w:val="0"/>
          <w:color w:val="3B3838" w:themeColor="background2" w:themeShade="40"/>
          <w:szCs w:val="24"/>
        </w:rPr>
        <w:t>.</w:t>
      </w:r>
      <w:r w:rsidR="00B90A74" w:rsidRPr="00B90A74">
        <w:rPr>
          <w:rFonts w:ascii="Open Sans" w:hAnsi="Open Sans" w:cs="Open Sans"/>
          <w:i w:val="0"/>
          <w:color w:val="3B3838" w:themeColor="background2" w:themeShade="40"/>
          <w:szCs w:val="24"/>
        </w:rPr>
        <w:t xml:space="preserve"> Please state ‘reason for leaving’ </w:t>
      </w:r>
      <w:r>
        <w:rPr>
          <w:rFonts w:ascii="Open Sans" w:hAnsi="Open Sans" w:cs="Open Sans"/>
          <w:i w:val="0"/>
          <w:color w:val="3B3838" w:themeColor="background2" w:themeShade="40"/>
          <w:szCs w:val="24"/>
        </w:rPr>
        <w:t xml:space="preserve">, please note that </w:t>
      </w:r>
      <w:r w:rsidR="00B90A74" w:rsidRPr="00B90A74">
        <w:rPr>
          <w:rFonts w:ascii="Open Sans" w:hAnsi="Open Sans" w:cs="Open Sans"/>
          <w:i w:val="0"/>
          <w:color w:val="3B3838" w:themeColor="background2" w:themeShade="40"/>
          <w:szCs w:val="24"/>
        </w:rPr>
        <w:t>this may be checked.</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2A3A2C" w:rsidRDefault="003F6606" w:rsidP="002A3A2C">
      <w:pPr>
        <w:pStyle w:val="BodyText2"/>
        <w:jc w:val="both"/>
        <w:rPr>
          <w:rFonts w:ascii="Open Sans" w:hAnsi="Open Sans" w:cs="Open Sans"/>
          <w:i w:val="0"/>
          <w:color w:val="3B3838" w:themeColor="background2" w:themeShade="40"/>
          <w:szCs w:val="24"/>
        </w:rPr>
      </w:pPr>
      <w:r>
        <w:rPr>
          <w:rFonts w:ascii="Open Sans" w:hAnsi="Open Sans" w:cs="Open Sans"/>
          <w:i w:val="0"/>
          <w:color w:val="3B3838" w:themeColor="background2" w:themeShade="40"/>
          <w:szCs w:val="24"/>
        </w:rPr>
        <w:t xml:space="preserve">EDUCATION &amp; </w:t>
      </w:r>
      <w:r w:rsidR="00B90A74" w:rsidRPr="00B90A74">
        <w:rPr>
          <w:rFonts w:ascii="Open Sans" w:hAnsi="Open Sans" w:cs="Open Sans"/>
          <w:i w:val="0"/>
          <w:color w:val="3B3838" w:themeColor="background2" w:themeShade="40"/>
          <w:szCs w:val="24"/>
        </w:rPr>
        <w:t xml:space="preserve">QUALIFICATIONS - Pay particular attention </w:t>
      </w:r>
      <w:smartTag w:uri="urn:schemas-microsoft-com:office:smarttags" w:element="PersonName">
        <w:r w:rsidR="00B90A74" w:rsidRPr="00B90A74">
          <w:rPr>
            <w:rFonts w:ascii="Open Sans" w:hAnsi="Open Sans" w:cs="Open Sans"/>
            <w:i w:val="0"/>
            <w:color w:val="3B3838" w:themeColor="background2" w:themeShade="40"/>
            <w:szCs w:val="24"/>
          </w:rPr>
          <w:t>to</w:t>
        </w:r>
      </w:smartTag>
      <w:r w:rsidR="00B90A74" w:rsidRPr="00B90A74">
        <w:rPr>
          <w:rFonts w:ascii="Open Sans" w:hAnsi="Open Sans" w:cs="Open Sans"/>
          <w:i w:val="0"/>
          <w:color w:val="3B3838" w:themeColor="background2" w:themeShade="40"/>
          <w:szCs w:val="24"/>
        </w:rPr>
        <w:t xml:space="preserve"> qualifications gained and</w:t>
      </w:r>
      <w:r>
        <w:rPr>
          <w:rFonts w:ascii="Open Sans" w:hAnsi="Open Sans" w:cs="Open Sans"/>
          <w:i w:val="0"/>
          <w:color w:val="3B3838" w:themeColor="background2" w:themeShade="40"/>
          <w:szCs w:val="24"/>
        </w:rPr>
        <w:t xml:space="preserve"> </w:t>
      </w:r>
      <w:r w:rsidR="00B90A74" w:rsidRPr="00B90A74">
        <w:rPr>
          <w:rFonts w:ascii="Open Sans" w:hAnsi="Open Sans" w:cs="Open Sans"/>
          <w:i w:val="0"/>
          <w:color w:val="3B3838" w:themeColor="background2" w:themeShade="40"/>
          <w:szCs w:val="24"/>
        </w:rPr>
        <w:t>state the grades if applicable, including whether any degree is a pass or honours d</w:t>
      </w:r>
      <w:r w:rsidR="000415EA">
        <w:rPr>
          <w:rFonts w:ascii="Open Sans" w:hAnsi="Open Sans" w:cs="Open Sans"/>
          <w:i w:val="0"/>
          <w:color w:val="3B3838" w:themeColor="background2" w:themeShade="40"/>
          <w:szCs w:val="24"/>
        </w:rPr>
        <w:t xml:space="preserve">egree.  Also give details of </w:t>
      </w:r>
      <w:r w:rsidR="00B90A74" w:rsidRPr="00B90A74">
        <w:rPr>
          <w:rFonts w:ascii="Open Sans" w:hAnsi="Open Sans" w:cs="Open Sans"/>
          <w:i w:val="0"/>
          <w:color w:val="3B3838" w:themeColor="background2" w:themeShade="40"/>
          <w:szCs w:val="24"/>
        </w:rPr>
        <w:t>any other training including relevant specialist courses.  At the conditional offer stage you will need to provide Human Resources with</w:t>
      </w:r>
      <w:r w:rsidR="00D16083">
        <w:rPr>
          <w:rFonts w:ascii="Open Sans" w:hAnsi="Open Sans" w:cs="Open Sans"/>
          <w:i w:val="0"/>
          <w:color w:val="3B3838" w:themeColor="background2" w:themeShade="40"/>
          <w:szCs w:val="24"/>
        </w:rPr>
        <w:t xml:space="preserve"> proof of your qualifications</w:t>
      </w:r>
      <w:r w:rsidR="00B90A74" w:rsidRPr="00B90A74">
        <w:rPr>
          <w:rFonts w:ascii="Open Sans" w:hAnsi="Open Sans" w:cs="Open Sans"/>
          <w:i w:val="0"/>
          <w:color w:val="3B3838" w:themeColor="background2" w:themeShade="40"/>
          <w:szCs w:val="24"/>
        </w:rPr>
        <w:t>.</w:t>
      </w:r>
    </w:p>
    <w:p w:rsidR="00B90A74" w:rsidRPr="00B90A74" w:rsidRDefault="002A3A2C" w:rsidP="002A3A2C">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 </w:t>
      </w:r>
    </w:p>
    <w:p w:rsidR="00B90A74" w:rsidRPr="00B90A74" w:rsidRDefault="00D16083" w:rsidP="003F6606">
      <w:pPr>
        <w:pStyle w:val="BodyText2"/>
        <w:ind w:left="720" w:hanging="720"/>
        <w:jc w:val="both"/>
        <w:rPr>
          <w:rFonts w:ascii="Open Sans" w:hAnsi="Open Sans" w:cs="Open Sans"/>
          <w:i w:val="0"/>
          <w:color w:val="3B3838" w:themeColor="background2" w:themeShade="40"/>
          <w:szCs w:val="24"/>
        </w:rPr>
      </w:pPr>
      <w:r>
        <w:rPr>
          <w:rFonts w:ascii="Open Sans" w:hAnsi="Open Sans" w:cs="Open Sans"/>
          <w:b/>
          <w:i w:val="0"/>
          <w:color w:val="3B3838" w:themeColor="background2" w:themeShade="40"/>
          <w:szCs w:val="24"/>
        </w:rPr>
        <w:t xml:space="preserve">APPLICATION FORM - </w:t>
      </w:r>
      <w:r w:rsidR="00B90A74" w:rsidRPr="00B90A74">
        <w:rPr>
          <w:rFonts w:ascii="Open Sans" w:hAnsi="Open Sans" w:cs="Open Sans"/>
          <w:b/>
          <w:i w:val="0"/>
          <w:color w:val="3B3838" w:themeColor="background2" w:themeShade="40"/>
          <w:szCs w:val="24"/>
        </w:rPr>
        <w:t>PART TWO</w:t>
      </w:r>
    </w:p>
    <w:p w:rsidR="00B90A74" w:rsidRPr="00B90A74" w:rsidRDefault="00B90A74" w:rsidP="00D16083">
      <w:pPr>
        <w:pStyle w:val="BodyText2"/>
        <w:ind w:left="720" w:hanging="720"/>
        <w:jc w:val="both"/>
        <w:rPr>
          <w:rFonts w:ascii="Open Sans" w:hAnsi="Open Sans" w:cs="Open Sans"/>
          <w:i w:val="0"/>
          <w:color w:val="3B3838" w:themeColor="background2" w:themeShade="40"/>
          <w:szCs w:val="24"/>
        </w:rPr>
      </w:pPr>
    </w:p>
    <w:p w:rsidR="002A3A2C" w:rsidRDefault="00D16083" w:rsidP="00D16083">
      <w:pPr>
        <w:pStyle w:val="Heading3"/>
        <w:spacing w:before="0" w:line="240" w:lineRule="auto"/>
        <w:rPr>
          <w:rFonts w:eastAsiaTheme="minorHAnsi" w:cs="Open Sans"/>
          <w:b w:val="0"/>
          <w:bCs w:val="0"/>
          <w:color w:val="3B3838" w:themeColor="background2" w:themeShade="40"/>
          <w:sz w:val="24"/>
        </w:rPr>
      </w:pPr>
      <w:r w:rsidRPr="00D16083">
        <w:rPr>
          <w:rFonts w:eastAsiaTheme="minorHAnsi" w:cs="Open Sans"/>
          <w:b w:val="0"/>
          <w:bCs w:val="0"/>
          <w:color w:val="3B3838" w:themeColor="background2" w:themeShade="40"/>
          <w:sz w:val="24"/>
        </w:rPr>
        <w:t>E</w:t>
      </w:r>
      <w:r>
        <w:rPr>
          <w:rFonts w:eastAsiaTheme="minorHAnsi" w:cs="Open Sans"/>
          <w:b w:val="0"/>
          <w:bCs w:val="0"/>
          <w:color w:val="3B3838" w:themeColor="background2" w:themeShade="40"/>
          <w:sz w:val="24"/>
        </w:rPr>
        <w:t xml:space="preserve">XPERIENCE, SKILLS AND OTHER INFORMATION IN SUPPORT OF YOUR APPLICATION </w:t>
      </w:r>
    </w:p>
    <w:p w:rsidR="002A3A2C" w:rsidRDefault="002A3A2C" w:rsidP="00D16083">
      <w:pPr>
        <w:pStyle w:val="Heading3"/>
        <w:spacing w:before="0" w:line="240" w:lineRule="auto"/>
        <w:rPr>
          <w:rFonts w:eastAsiaTheme="minorHAnsi" w:cs="Open Sans"/>
          <w:b w:val="0"/>
          <w:bCs w:val="0"/>
          <w:color w:val="3B3838" w:themeColor="background2" w:themeShade="40"/>
          <w:sz w:val="24"/>
        </w:rPr>
      </w:pPr>
    </w:p>
    <w:p w:rsidR="002A3A2C" w:rsidRPr="002A3A2C" w:rsidRDefault="002A3A2C" w:rsidP="002A3A2C">
      <w:pPr>
        <w:spacing w:line="240" w:lineRule="auto"/>
      </w:pPr>
      <w:r>
        <w:t>When completing this section of the application form (Part 2) you should address each point in the person specification. You should also consider the following:</w:t>
      </w:r>
    </w:p>
    <w:p w:rsidR="00B90A74" w:rsidRPr="00B90A74" w:rsidRDefault="00B90A74" w:rsidP="00D16083">
      <w:pPr>
        <w:spacing w:line="240" w:lineRule="auto"/>
        <w:jc w:val="both"/>
        <w:rPr>
          <w:rFonts w:cs="Open Sans"/>
          <w:lang w:eastAsia="en-GB"/>
        </w:rPr>
      </w:pPr>
    </w:p>
    <w:p w:rsidR="00B90A74" w:rsidRPr="00B90A74" w:rsidRDefault="00B90A74" w:rsidP="003F6606">
      <w:pPr>
        <w:numPr>
          <w:ilvl w:val="0"/>
          <w:numId w:val="31"/>
        </w:numPr>
        <w:suppressAutoHyphens w:val="0"/>
        <w:spacing w:line="240" w:lineRule="auto"/>
        <w:ind w:left="1200" w:hanging="284"/>
        <w:jc w:val="both"/>
        <w:rPr>
          <w:rFonts w:cs="Open Sans"/>
          <w:lang w:eastAsia="en-GB"/>
        </w:rPr>
      </w:pPr>
      <w:r w:rsidRPr="00B90A74">
        <w:rPr>
          <w:rFonts w:cs="Open Sans"/>
          <w:lang w:eastAsia="en-GB"/>
        </w:rPr>
        <w:t xml:space="preserve">Applications will be assessed from the information you provide.  Therefore you need </w:t>
      </w:r>
      <w:smartTag w:uri="urn:schemas-microsoft-com:office:smarttags" w:element="PersonName">
        <w:r w:rsidRPr="00B90A74">
          <w:rPr>
            <w:rFonts w:cs="Open Sans"/>
            <w:lang w:eastAsia="en-GB"/>
          </w:rPr>
          <w:t>to</w:t>
        </w:r>
      </w:smartTag>
      <w:r w:rsidRPr="00B90A74">
        <w:rPr>
          <w:rFonts w:cs="Open Sans"/>
          <w:lang w:eastAsia="en-GB"/>
        </w:rPr>
        <w:t xml:space="preserve"> </w:t>
      </w:r>
      <w:r w:rsidRPr="00B90A74">
        <w:rPr>
          <w:rFonts w:cs="Open Sans"/>
          <w:b/>
          <w:bCs/>
          <w:lang w:eastAsia="en-GB"/>
        </w:rPr>
        <w:t xml:space="preserve">clearly demonstrate your capabilities in relation </w:t>
      </w:r>
      <w:smartTag w:uri="urn:schemas-microsoft-com:office:smarttags" w:element="PersonName">
        <w:r w:rsidRPr="00B90A74">
          <w:rPr>
            <w:rFonts w:cs="Open Sans"/>
            <w:b/>
            <w:bCs/>
            <w:lang w:eastAsia="en-GB"/>
          </w:rPr>
          <w:t>to</w:t>
        </w:r>
      </w:smartTag>
      <w:r w:rsidRPr="00B90A74">
        <w:rPr>
          <w:rFonts w:cs="Open Sans"/>
          <w:b/>
          <w:bCs/>
          <w:lang w:eastAsia="en-GB"/>
        </w:rPr>
        <w:t xml:space="preserve"> each of the criteria listed in the person specification</w:t>
      </w:r>
      <w:r w:rsidRPr="00B90A74">
        <w:rPr>
          <w:rFonts w:cs="Open Sans"/>
          <w:lang w:eastAsia="en-GB"/>
        </w:rPr>
        <w:t xml:space="preserve">, taking in </w:t>
      </w:r>
      <w:smartTag w:uri="urn:schemas-microsoft-com:office:smarttags" w:element="PersonName">
        <w:r w:rsidRPr="00B90A74">
          <w:rPr>
            <w:rFonts w:cs="Open Sans"/>
            <w:lang w:eastAsia="en-GB"/>
          </w:rPr>
          <w:t>to</w:t>
        </w:r>
      </w:smartTag>
      <w:r w:rsidRPr="00B90A74">
        <w:rPr>
          <w:rFonts w:cs="Open Sans"/>
          <w:lang w:eastAsia="en-GB"/>
        </w:rPr>
        <w:t xml:space="preserve"> account the job you are applying for. </w:t>
      </w:r>
      <w:r w:rsidR="00517090">
        <w:rPr>
          <w:rFonts w:cs="Open Sans"/>
          <w:lang w:eastAsia="en-GB"/>
        </w:rPr>
        <w:t>As covered the box will expand to allow you to fully address the criteria listed.</w:t>
      </w:r>
    </w:p>
    <w:p w:rsidR="00B90A74" w:rsidRPr="00B90A74" w:rsidRDefault="00B90A74" w:rsidP="003F6606">
      <w:pPr>
        <w:numPr>
          <w:ilvl w:val="0"/>
          <w:numId w:val="31"/>
        </w:numPr>
        <w:suppressAutoHyphens w:val="0"/>
        <w:spacing w:line="240" w:lineRule="auto"/>
        <w:jc w:val="both"/>
        <w:rPr>
          <w:rFonts w:cs="Open Sans"/>
          <w:b/>
          <w:bCs/>
          <w:lang w:eastAsia="en-GB"/>
        </w:rPr>
      </w:pPr>
      <w:r w:rsidRPr="00B90A74">
        <w:rPr>
          <w:rFonts w:cs="Open Sans"/>
          <w:lang w:eastAsia="en-GB"/>
        </w:rPr>
        <w:t xml:space="preserve">It is essential that </w:t>
      </w:r>
      <w:r w:rsidRPr="00B90A74">
        <w:rPr>
          <w:rFonts w:cs="Open Sans"/>
          <w:b/>
          <w:bCs/>
          <w:lang w:eastAsia="en-GB"/>
        </w:rPr>
        <w:t>evidence or examples</w:t>
      </w:r>
      <w:r w:rsidRPr="00B90A74">
        <w:rPr>
          <w:rFonts w:cs="Open Sans"/>
          <w:lang w:eastAsia="en-GB"/>
        </w:rPr>
        <w:t xml:space="preserve"> are given of your experience against each appointment criteria.  For example it is easy </w:t>
      </w:r>
      <w:smartTag w:uri="urn:schemas-microsoft-com:office:smarttags" w:element="PersonName">
        <w:r w:rsidRPr="00B90A74">
          <w:rPr>
            <w:rFonts w:cs="Open Sans"/>
            <w:lang w:eastAsia="en-GB"/>
          </w:rPr>
          <w:t>to</w:t>
        </w:r>
      </w:smartTag>
      <w:r w:rsidRPr="00B90A74">
        <w:rPr>
          <w:rFonts w:cs="Open Sans"/>
          <w:lang w:eastAsia="en-GB"/>
        </w:rPr>
        <w:t xml:space="preserve"> say you have had </w:t>
      </w:r>
      <w:smartTag w:uri="urn:schemas-microsoft-com:office:smarttags" w:element="PersonName">
        <w:r w:rsidRPr="00B90A74">
          <w:rPr>
            <w:rFonts w:cs="Open Sans"/>
            <w:lang w:eastAsia="en-GB"/>
          </w:rPr>
          <w:t>to</w:t>
        </w:r>
      </w:smartTag>
      <w:r w:rsidRPr="00B90A74">
        <w:rPr>
          <w:rFonts w:cs="Open Sans"/>
          <w:lang w:eastAsia="en-GB"/>
        </w:rPr>
        <w:t xml:space="preserve"> deal with difficult cus</w:t>
      </w:r>
      <w:smartTag w:uri="urn:schemas-microsoft-com:office:smarttags" w:element="PersonName">
        <w:r w:rsidRPr="00B90A74">
          <w:rPr>
            <w:rFonts w:cs="Open Sans"/>
            <w:lang w:eastAsia="en-GB"/>
          </w:rPr>
          <w:t>to</w:t>
        </w:r>
      </w:smartTag>
      <w:r w:rsidRPr="00B90A74">
        <w:rPr>
          <w:rFonts w:cs="Open Sans"/>
          <w:lang w:eastAsia="en-GB"/>
        </w:rPr>
        <w:t xml:space="preserve">mers; it is more effective </w:t>
      </w:r>
      <w:smartTag w:uri="urn:schemas-microsoft-com:office:smarttags" w:element="PersonName">
        <w:r w:rsidRPr="00B90A74">
          <w:rPr>
            <w:rFonts w:cs="Open Sans"/>
            <w:lang w:eastAsia="en-GB"/>
          </w:rPr>
          <w:t>to</w:t>
        </w:r>
      </w:smartTag>
      <w:r w:rsidRPr="00B90A74">
        <w:rPr>
          <w:rFonts w:cs="Open Sans"/>
          <w:lang w:eastAsia="en-GB"/>
        </w:rPr>
        <w:t xml:space="preserve"> give examples of how you have used your skills and what you have achieved.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We look for people with </w:t>
      </w:r>
      <w:r w:rsidRPr="00B90A74">
        <w:rPr>
          <w:rFonts w:cs="Open Sans"/>
          <w:b/>
          <w:bCs/>
          <w:lang w:eastAsia="en-GB"/>
        </w:rPr>
        <w:t>potential and transferable skills</w:t>
      </w:r>
      <w:r w:rsidRPr="00B90A74">
        <w:rPr>
          <w:rFonts w:cs="Open Sans"/>
          <w:lang w:eastAsia="en-GB"/>
        </w:rPr>
        <w:t xml:space="preserve"> rather than </w:t>
      </w:r>
      <w:r w:rsidR="000415EA">
        <w:rPr>
          <w:rFonts w:cs="Open Sans"/>
          <w:lang w:eastAsia="en-GB"/>
        </w:rPr>
        <w:t xml:space="preserve">just </w:t>
      </w:r>
      <w:r w:rsidRPr="00B90A74">
        <w:rPr>
          <w:rFonts w:cs="Open Sans"/>
          <w:lang w:eastAsia="en-GB"/>
        </w:rPr>
        <w:t xml:space="preserve">people have worked in the same role or level before.  If you are coming from a different background, demonstrate how your skills are transferable </w:t>
      </w:r>
      <w:smartTag w:uri="urn:schemas-microsoft-com:office:smarttags" w:element="PersonName">
        <w:r w:rsidRPr="00B90A74">
          <w:rPr>
            <w:rFonts w:cs="Open Sans"/>
            <w:lang w:eastAsia="en-GB"/>
          </w:rPr>
          <w:t>to</w:t>
        </w:r>
      </w:smartTag>
      <w:r w:rsidRPr="00B90A74">
        <w:rPr>
          <w:rFonts w:cs="Open Sans"/>
          <w:lang w:eastAsia="en-GB"/>
        </w:rPr>
        <w:t xml:space="preserve"> the role you are applying for.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Use </w:t>
      </w:r>
      <w:r w:rsidRPr="00B90A74">
        <w:rPr>
          <w:rFonts w:cs="Open Sans"/>
          <w:b/>
          <w:bCs/>
          <w:lang w:eastAsia="en-GB"/>
        </w:rPr>
        <w:t>clear, concise sentences</w:t>
      </w:r>
      <w:r w:rsidRPr="00B90A74">
        <w:rPr>
          <w:rFonts w:cs="Open Sans"/>
          <w:lang w:eastAsia="en-GB"/>
        </w:rPr>
        <w:t xml:space="preserve">.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Don’t make false claims; </w:t>
      </w:r>
      <w:r w:rsidRPr="00B90A74">
        <w:rPr>
          <w:rFonts w:cs="Open Sans"/>
          <w:b/>
          <w:bCs/>
          <w:lang w:eastAsia="en-GB"/>
        </w:rPr>
        <w:t>honesty</w:t>
      </w:r>
      <w:r w:rsidRPr="00B90A74">
        <w:rPr>
          <w:rFonts w:cs="Open Sans"/>
          <w:lang w:eastAsia="en-GB"/>
        </w:rPr>
        <w:t xml:space="preserve"> is always the best policy.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Explain </w:t>
      </w:r>
      <w:r w:rsidRPr="00B90A74">
        <w:rPr>
          <w:rFonts w:cs="Open Sans"/>
          <w:b/>
          <w:bCs/>
          <w:lang w:eastAsia="en-GB"/>
        </w:rPr>
        <w:t xml:space="preserve">why you are interested </w:t>
      </w:r>
      <w:r w:rsidRPr="00B90A74">
        <w:rPr>
          <w:rFonts w:cs="Open Sans"/>
          <w:lang w:eastAsia="en-GB"/>
        </w:rPr>
        <w:t xml:space="preserve">in working for </w:t>
      </w:r>
      <w:r w:rsidR="00D16083">
        <w:rPr>
          <w:rFonts w:cs="Open Sans"/>
          <w:lang w:eastAsia="en-GB"/>
        </w:rPr>
        <w:t>East Herts Council</w:t>
      </w:r>
      <w:r w:rsidRPr="00B90A74">
        <w:rPr>
          <w:rFonts w:cs="Open Sans"/>
          <w:lang w:eastAsia="en-GB"/>
        </w:rPr>
        <w:t xml:space="preserve"> and in this job.</w:t>
      </w:r>
    </w:p>
    <w:p w:rsidR="00B90A74" w:rsidRPr="00B90A74" w:rsidRDefault="00B90A74" w:rsidP="003F6606">
      <w:pPr>
        <w:spacing w:line="240" w:lineRule="auto"/>
        <w:ind w:left="720"/>
        <w:jc w:val="both"/>
        <w:rPr>
          <w:rFonts w:cs="Open Sans"/>
          <w:lang w:eastAsia="en-GB"/>
        </w:rPr>
      </w:pPr>
    </w:p>
    <w:p w:rsidR="00B90A74" w:rsidRPr="00B90A74" w:rsidRDefault="00B90A74" w:rsidP="003F6606">
      <w:pPr>
        <w:spacing w:line="240" w:lineRule="auto"/>
        <w:ind w:left="720"/>
        <w:jc w:val="both"/>
        <w:rPr>
          <w:rFonts w:cs="Open Sans"/>
          <w:lang w:eastAsia="en-GB"/>
        </w:rPr>
      </w:pPr>
    </w:p>
    <w:p w:rsidR="00D16083"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lastRenderedPageBreak/>
        <w:t xml:space="preserve">REFERENCES - References </w:t>
      </w:r>
      <w:r w:rsidR="00D16083">
        <w:rPr>
          <w:rFonts w:ascii="Open Sans" w:hAnsi="Open Sans" w:cs="Open Sans"/>
          <w:i w:val="0"/>
          <w:color w:val="3B3838" w:themeColor="background2" w:themeShade="40"/>
          <w:szCs w:val="24"/>
        </w:rPr>
        <w:t>will be taken up at the conditional offer stage.</w:t>
      </w:r>
      <w:r w:rsidRPr="00B90A74">
        <w:rPr>
          <w:rFonts w:ascii="Open Sans" w:hAnsi="Open Sans" w:cs="Open Sans"/>
          <w:i w:val="0"/>
          <w:color w:val="3B3838" w:themeColor="background2" w:themeShade="40"/>
          <w:szCs w:val="24"/>
        </w:rPr>
        <w:t xml:space="preserve"> Please ensure you provide e-mail addresses for your referees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enable for a quicker response.</w:t>
      </w:r>
      <w:r w:rsidR="00D16083">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t xml:space="preserve">Please note that your first reference should be your current or most recent employer, all other reference should also be employment references (i.e. your second and third most recent employers). </w:t>
      </w:r>
    </w:p>
    <w:p w:rsidR="00D16083" w:rsidRDefault="00D16083" w:rsidP="00D16083">
      <w:pPr>
        <w:pStyle w:val="BodyText2"/>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b/>
          <w:i w:val="0"/>
          <w:color w:val="3B3838" w:themeColor="background2" w:themeShade="40"/>
          <w:szCs w:val="24"/>
        </w:rPr>
      </w:pPr>
      <w:r w:rsidRPr="00B90A74">
        <w:rPr>
          <w:rFonts w:ascii="Open Sans" w:hAnsi="Open Sans" w:cs="Open Sans"/>
          <w:i w:val="0"/>
          <w:color w:val="3B3838" w:themeColor="background2" w:themeShade="40"/>
          <w:szCs w:val="24"/>
        </w:rPr>
        <w:t xml:space="preserve">If you do </w:t>
      </w:r>
      <w:r w:rsidR="00D16083">
        <w:rPr>
          <w:rFonts w:ascii="Open Sans" w:hAnsi="Open Sans" w:cs="Open Sans"/>
          <w:i w:val="0"/>
          <w:color w:val="3B3838" w:themeColor="background2" w:themeShade="40"/>
          <w:szCs w:val="24"/>
        </w:rPr>
        <w:t xml:space="preserve">not </w:t>
      </w:r>
      <w:r w:rsidRPr="00B90A74">
        <w:rPr>
          <w:rFonts w:ascii="Open Sans" w:hAnsi="Open Sans" w:cs="Open Sans"/>
          <w:i w:val="0"/>
          <w:color w:val="3B3838" w:themeColor="background2" w:themeShade="40"/>
          <w:szCs w:val="24"/>
        </w:rPr>
        <w:t>have a sufficient number of employment references</w:t>
      </w:r>
      <w:r w:rsidR="00D16083" w:rsidRPr="00D16083">
        <w:rPr>
          <w:rFonts w:ascii="Open Sans" w:hAnsi="Open Sans" w:cs="Open Sans"/>
          <w:i w:val="0"/>
          <w:color w:val="3B3838" w:themeColor="background2" w:themeShade="40"/>
          <w:szCs w:val="24"/>
        </w:rPr>
        <w:t xml:space="preserve"> </w:t>
      </w:r>
      <w:r w:rsidR="00D16083">
        <w:rPr>
          <w:rFonts w:ascii="Open Sans" w:hAnsi="Open Sans" w:cs="Open Sans"/>
          <w:i w:val="0"/>
          <w:color w:val="3B3838" w:themeColor="background2" w:themeShade="40"/>
          <w:szCs w:val="24"/>
        </w:rPr>
        <w:t xml:space="preserve">or have not worked before, </w:t>
      </w:r>
      <w:r w:rsidR="00D16083" w:rsidRPr="00D16083">
        <w:rPr>
          <w:rFonts w:ascii="Open Sans" w:hAnsi="Open Sans" w:cs="Open Sans"/>
          <w:i w:val="0"/>
          <w:color w:val="3B3838" w:themeColor="background2" w:themeShade="40"/>
          <w:szCs w:val="24"/>
        </w:rPr>
        <w:t xml:space="preserve">a teacher/college </w:t>
      </w:r>
      <w:r w:rsidR="00517090">
        <w:rPr>
          <w:rFonts w:ascii="Open Sans" w:hAnsi="Open Sans" w:cs="Open Sans"/>
          <w:i w:val="0"/>
          <w:color w:val="3B3838" w:themeColor="background2" w:themeShade="40"/>
          <w:szCs w:val="24"/>
        </w:rPr>
        <w:t>tutor or other professional should</w:t>
      </w:r>
      <w:r w:rsidR="00D16083" w:rsidRPr="00D16083">
        <w:rPr>
          <w:rFonts w:ascii="Open Sans" w:hAnsi="Open Sans" w:cs="Open Sans"/>
          <w:i w:val="0"/>
          <w:color w:val="3B3838" w:themeColor="background2" w:themeShade="40"/>
          <w:szCs w:val="24"/>
        </w:rPr>
        <w:t xml:space="preserve"> be sufficient.</w:t>
      </w:r>
      <w:r w:rsidRPr="00B90A74">
        <w:rPr>
          <w:rFonts w:ascii="Open Sans" w:hAnsi="Open Sans" w:cs="Open Sans"/>
          <w:i w:val="0"/>
          <w:color w:val="3B3838" w:themeColor="background2" w:themeShade="40"/>
          <w:szCs w:val="24"/>
        </w:rPr>
        <w:t xml:space="preserve"> </w:t>
      </w:r>
      <w:r w:rsidRPr="00B90A74">
        <w:rPr>
          <w:rFonts w:ascii="Open Sans" w:hAnsi="Open Sans" w:cs="Open Sans"/>
          <w:b/>
          <w:i w:val="0"/>
          <w:color w:val="3B3838" w:themeColor="background2" w:themeShade="40"/>
          <w:szCs w:val="24"/>
        </w:rPr>
        <w:t>Personal references will not be accepted.</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You are advised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check with your referees that they are willing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act in this capacity and inform them that we will be requesting a reference so the process can be complete efficiently. </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EMPLOYMENT HISTORY – </w:t>
      </w:r>
      <w:r w:rsidRPr="00B90A74">
        <w:rPr>
          <w:rFonts w:ascii="Open Sans" w:hAnsi="Open Sans" w:cs="Open Sans"/>
          <w:b/>
          <w:i w:val="0"/>
          <w:color w:val="3B3838" w:themeColor="background2" w:themeShade="40"/>
          <w:szCs w:val="24"/>
        </w:rPr>
        <w:t>If providing a CV please ensure this section is completed (not applicable if completed in section one of the form).</w:t>
      </w:r>
      <w:r w:rsidR="00D16083">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t>Please make sure the dates are correct, in chronological order</w:t>
      </w:r>
      <w:r w:rsidR="00D16083">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t xml:space="preserve">Please state ‘reason for leaving’ </w:t>
      </w:r>
      <w:r w:rsidR="00D16083">
        <w:rPr>
          <w:rFonts w:ascii="Open Sans" w:hAnsi="Open Sans" w:cs="Open Sans"/>
          <w:i w:val="0"/>
          <w:color w:val="3B3838" w:themeColor="background2" w:themeShade="40"/>
          <w:szCs w:val="24"/>
        </w:rPr>
        <w:t xml:space="preserve">and please note that </w:t>
      </w:r>
      <w:r w:rsidRPr="00B90A74">
        <w:rPr>
          <w:rFonts w:ascii="Open Sans" w:hAnsi="Open Sans" w:cs="Open Sans"/>
          <w:i w:val="0"/>
          <w:color w:val="3B3838" w:themeColor="background2" w:themeShade="40"/>
          <w:szCs w:val="24"/>
        </w:rPr>
        <w:t>this may be checked.</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Default="00B90A74" w:rsidP="002A3A2C">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ADDITIONAL DATA – Please explain any gaps in employment e.g. travelling, maternity leave etc. - we would like you to explain gaps so that unfounded assumptions will not be made.</w:t>
      </w:r>
    </w:p>
    <w:p w:rsidR="002A3A2C" w:rsidRPr="00B90A74" w:rsidRDefault="002A3A2C" w:rsidP="002A3A2C">
      <w:pPr>
        <w:pStyle w:val="BodyText2"/>
        <w:jc w:val="both"/>
        <w:rPr>
          <w:rFonts w:ascii="Open Sans" w:hAnsi="Open Sans" w:cs="Open Sans"/>
          <w:i w:val="0"/>
          <w:color w:val="3B3838" w:themeColor="background2" w:themeShade="40"/>
          <w:szCs w:val="24"/>
        </w:rPr>
      </w:pPr>
    </w:p>
    <w:p w:rsidR="00B90A74" w:rsidRPr="00B90A74" w:rsidRDefault="00B90A74" w:rsidP="00D16083">
      <w:pPr>
        <w:spacing w:line="240" w:lineRule="auto"/>
        <w:jc w:val="both"/>
        <w:rPr>
          <w:rFonts w:cs="Open Sans"/>
        </w:rPr>
      </w:pPr>
      <w:r w:rsidRPr="00B90A74">
        <w:rPr>
          <w:rFonts w:cs="Open Sans"/>
        </w:rPr>
        <w:t>SUPPORT DURING RECRUITMENT – If you have any additional needs for which we can make adjustments during the recruitment process (interviews &amp; tests)</w:t>
      </w:r>
      <w:r w:rsidR="00D16083">
        <w:rPr>
          <w:rFonts w:cs="Open Sans"/>
        </w:rPr>
        <w:t xml:space="preserve"> please advise the HR team</w:t>
      </w:r>
      <w:r w:rsidRPr="00B90A74">
        <w:rPr>
          <w:rFonts w:cs="Open Sans"/>
        </w:rPr>
        <w:t xml:space="preserve">.  </w:t>
      </w:r>
      <w:r w:rsidR="00D16083">
        <w:rPr>
          <w:rFonts w:cs="Open Sans"/>
        </w:rPr>
        <w:t>East Herts Council</w:t>
      </w:r>
      <w:r w:rsidRPr="00B90A74">
        <w:rPr>
          <w:rFonts w:cs="Open Sans"/>
        </w:rPr>
        <w:t xml:space="preserve"> wishes </w:t>
      </w:r>
      <w:smartTag w:uri="urn:schemas-microsoft-com:office:smarttags" w:element="PersonName">
        <w:r w:rsidRPr="00B90A74">
          <w:rPr>
            <w:rFonts w:cs="Open Sans"/>
          </w:rPr>
          <w:t>to</w:t>
        </w:r>
      </w:smartTag>
      <w:r w:rsidRPr="00B90A74">
        <w:rPr>
          <w:rFonts w:cs="Open Sans"/>
        </w:rPr>
        <w:t xml:space="preserve"> encourage people with disabilities </w:t>
      </w:r>
      <w:smartTag w:uri="urn:schemas-microsoft-com:office:smarttags" w:element="PersonName">
        <w:r w:rsidRPr="00B90A74">
          <w:rPr>
            <w:rFonts w:cs="Open Sans"/>
          </w:rPr>
          <w:t>to</w:t>
        </w:r>
      </w:smartTag>
      <w:r w:rsidRPr="00B90A74">
        <w:rPr>
          <w:rFonts w:cs="Open Sans"/>
        </w:rPr>
        <w:t xml:space="preserve"> join its workforce.  If you consider you have a disability, there are a number of ways in which we may be able </w:t>
      </w:r>
      <w:smartTag w:uri="urn:schemas-microsoft-com:office:smarttags" w:element="PersonName">
        <w:r w:rsidRPr="00B90A74">
          <w:rPr>
            <w:rFonts w:cs="Open Sans"/>
          </w:rPr>
          <w:t>to</w:t>
        </w:r>
      </w:smartTag>
      <w:r w:rsidRPr="00B90A74">
        <w:rPr>
          <w:rFonts w:cs="Open Sans"/>
        </w:rPr>
        <w:t xml:space="preserve"> help you.  Please contact a member of the HR team if you wish </w:t>
      </w:r>
      <w:smartTag w:uri="urn:schemas-microsoft-com:office:smarttags" w:element="PersonName">
        <w:r w:rsidRPr="00B90A74">
          <w:rPr>
            <w:rFonts w:cs="Open Sans"/>
          </w:rPr>
          <w:t>to</w:t>
        </w:r>
      </w:smartTag>
      <w:r w:rsidRPr="00B90A74">
        <w:rPr>
          <w:rFonts w:cs="Open Sans"/>
        </w:rPr>
        <w:t xml:space="preserve"> discuss your requirements further.</w:t>
      </w:r>
    </w:p>
    <w:p w:rsidR="00B90A74" w:rsidRPr="00B90A74" w:rsidRDefault="00B90A74" w:rsidP="00D16083">
      <w:pPr>
        <w:pStyle w:val="BodyText2"/>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DECLARATION </w:t>
      </w:r>
      <w:r w:rsidR="00D16083">
        <w:rPr>
          <w:rFonts w:ascii="Open Sans" w:hAnsi="Open Sans" w:cs="Open Sans"/>
          <w:i w:val="0"/>
          <w:color w:val="3B3838" w:themeColor="background2" w:themeShade="40"/>
          <w:szCs w:val="24"/>
        </w:rPr>
        <w:t>–</w:t>
      </w:r>
      <w:r w:rsidRPr="00B90A74">
        <w:rPr>
          <w:rFonts w:ascii="Open Sans" w:hAnsi="Open Sans" w:cs="Open Sans"/>
          <w:i w:val="0"/>
          <w:color w:val="3B3838" w:themeColor="background2" w:themeShade="40"/>
          <w:szCs w:val="24"/>
        </w:rPr>
        <w:t xml:space="preserve"> </w:t>
      </w:r>
      <w:r w:rsidR="00D16083">
        <w:rPr>
          <w:rFonts w:ascii="Open Sans" w:hAnsi="Open Sans" w:cs="Open Sans"/>
          <w:i w:val="0"/>
          <w:color w:val="3B3838" w:themeColor="background2" w:themeShade="40"/>
          <w:szCs w:val="24"/>
        </w:rPr>
        <w:t>By submitting the form you are agreeing to the</w:t>
      </w:r>
      <w:r w:rsidRPr="00B90A74">
        <w:rPr>
          <w:rFonts w:ascii="Open Sans" w:hAnsi="Open Sans" w:cs="Open Sans"/>
          <w:i w:val="0"/>
          <w:color w:val="3B3838" w:themeColor="background2" w:themeShade="40"/>
          <w:szCs w:val="24"/>
        </w:rPr>
        <w:t xml:space="preserve"> declarations</w:t>
      </w:r>
      <w:r w:rsidR="00D16083">
        <w:rPr>
          <w:rFonts w:ascii="Open Sans" w:hAnsi="Open Sans" w:cs="Open Sans"/>
          <w:i w:val="0"/>
          <w:color w:val="3B3838" w:themeColor="background2" w:themeShade="40"/>
          <w:szCs w:val="24"/>
        </w:rPr>
        <w:t xml:space="preserve"> stated on the form</w:t>
      </w:r>
      <w:r w:rsidRPr="00B90A74">
        <w:rPr>
          <w:rFonts w:ascii="Open Sans" w:hAnsi="Open Sans" w:cs="Open Sans"/>
          <w:i w:val="0"/>
          <w:color w:val="3B3838" w:themeColor="background2" w:themeShade="40"/>
          <w:szCs w:val="24"/>
        </w:rPr>
        <w:t xml:space="preserve">.  Canvassing (i.e. contacting anyone involved in the appointment with a view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promoting your application) may disqualify the candidate. All information will be treated as confidential.  Please contact a member of the </w:t>
      </w:r>
      <w:smartTag w:uri="urn:schemas-microsoft-com:office:smarttags" w:element="PersonName">
        <w:r w:rsidRPr="00B90A74">
          <w:rPr>
            <w:rFonts w:ascii="Open Sans" w:hAnsi="Open Sans" w:cs="Open Sans"/>
            <w:i w:val="0"/>
            <w:color w:val="3B3838" w:themeColor="background2" w:themeShade="40"/>
            <w:szCs w:val="24"/>
          </w:rPr>
          <w:t>HR</w:t>
        </w:r>
      </w:smartTag>
      <w:r w:rsidRPr="00B90A74">
        <w:rPr>
          <w:rFonts w:ascii="Open Sans" w:hAnsi="Open Sans" w:cs="Open Sans"/>
          <w:i w:val="0"/>
          <w:color w:val="3B3838" w:themeColor="background2" w:themeShade="40"/>
          <w:szCs w:val="24"/>
        </w:rPr>
        <w:t xml:space="preserve"> team if you have any queries.  Any false statements could result in dismissal.</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Additional Essential Forms:</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b/>
          <w:i w:val="0"/>
          <w:color w:val="3B3838" w:themeColor="background2" w:themeShade="40"/>
          <w:szCs w:val="24"/>
        </w:rPr>
        <w:t>E</w:t>
      </w:r>
      <w:r w:rsidR="00D16083">
        <w:rPr>
          <w:rFonts w:ascii="Open Sans" w:hAnsi="Open Sans" w:cs="Open Sans"/>
          <w:b/>
          <w:i w:val="0"/>
          <w:color w:val="3B3838" w:themeColor="background2" w:themeShade="40"/>
          <w:szCs w:val="24"/>
        </w:rPr>
        <w:t xml:space="preserve">qualities Monitoring Form </w:t>
      </w:r>
      <w:r w:rsidRPr="00B90A74">
        <w:rPr>
          <w:rFonts w:ascii="Open Sans" w:hAnsi="Open Sans" w:cs="Open Sans"/>
          <w:i w:val="0"/>
          <w:color w:val="3B3838" w:themeColor="background2" w:themeShade="40"/>
          <w:szCs w:val="24"/>
        </w:rPr>
        <w:t xml:space="preserve">– To ensure that our Equal Opportunities &amp; Equality Policy is effective we need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moni</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r the people applying for jobs at </w:t>
      </w:r>
      <w:r w:rsidR="00D16083">
        <w:rPr>
          <w:rFonts w:ascii="Open Sans" w:hAnsi="Open Sans" w:cs="Open Sans"/>
          <w:i w:val="0"/>
          <w:color w:val="3B3838" w:themeColor="background2" w:themeShade="40"/>
          <w:szCs w:val="24"/>
        </w:rPr>
        <w:t>East Herts Council</w:t>
      </w:r>
      <w:r w:rsidRPr="00B90A74">
        <w:rPr>
          <w:rFonts w:ascii="Open Sans" w:hAnsi="Open Sans" w:cs="Open Sans"/>
          <w:i w:val="0"/>
          <w:color w:val="3B3838" w:themeColor="background2" w:themeShade="40"/>
          <w:szCs w:val="24"/>
        </w:rPr>
        <w:t xml:space="preserve">, and it would be helpful if you could complete the </w:t>
      </w:r>
      <w:r w:rsidR="00D16083">
        <w:rPr>
          <w:rFonts w:ascii="Open Sans" w:hAnsi="Open Sans" w:cs="Open Sans"/>
          <w:i w:val="0"/>
          <w:color w:val="3B3838" w:themeColor="background2" w:themeShade="40"/>
          <w:szCs w:val="24"/>
        </w:rPr>
        <w:t>Equalities</w:t>
      </w:r>
      <w:r w:rsidRPr="00B90A74">
        <w:rPr>
          <w:rFonts w:ascii="Open Sans" w:hAnsi="Open Sans" w:cs="Open Sans"/>
          <w:i w:val="0"/>
          <w:color w:val="3B3838" w:themeColor="background2" w:themeShade="40"/>
          <w:szCs w:val="24"/>
        </w:rPr>
        <w:t xml:space="preserve"> Moni</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ring </w:t>
      </w:r>
      <w:r w:rsidR="00D16083">
        <w:rPr>
          <w:rFonts w:ascii="Open Sans" w:hAnsi="Open Sans" w:cs="Open Sans"/>
          <w:i w:val="0"/>
          <w:color w:val="3B3838" w:themeColor="background2" w:themeShade="40"/>
          <w:szCs w:val="24"/>
        </w:rPr>
        <w:t>Form</w:t>
      </w:r>
      <w:r w:rsidRPr="00B90A74">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lastRenderedPageBreak/>
        <w:t xml:space="preserve">and return it with your application.  We need the information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help us find out how far we are succeeding in providing equal access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our jobs.  The information you provide will be treated as confidential.  The form will be removed before your application is considered by the panel.  It will be used for statistical moni</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ring only, and will not be passed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anyone involved in the recruitment decision. In terms of disability </w:t>
      </w:r>
      <w:r w:rsidR="00D16083">
        <w:rPr>
          <w:rFonts w:ascii="Open Sans" w:hAnsi="Open Sans" w:cs="Open Sans"/>
          <w:i w:val="0"/>
          <w:color w:val="3B3838" w:themeColor="background2" w:themeShade="40"/>
          <w:szCs w:val="24"/>
        </w:rPr>
        <w:t>information, a</w:t>
      </w:r>
      <w:r w:rsidRPr="00D16083">
        <w:rPr>
          <w:rFonts w:ascii="Open Sans" w:hAnsi="Open Sans" w:cs="Open Sans"/>
          <w:i w:val="0"/>
          <w:color w:val="3B3838" w:themeColor="background2" w:themeShade="40"/>
          <w:szCs w:val="24"/>
        </w:rPr>
        <w:t xml:space="preserve">s a disability </w:t>
      </w:r>
      <w:r w:rsidR="00D16083" w:rsidRPr="00D16083">
        <w:rPr>
          <w:rFonts w:ascii="Open Sans" w:hAnsi="Open Sans" w:cs="Open Sans"/>
          <w:i w:val="0"/>
          <w:color w:val="3B3838" w:themeColor="background2" w:themeShade="40"/>
          <w:szCs w:val="24"/>
        </w:rPr>
        <w:t>confident</w:t>
      </w:r>
      <w:r w:rsidRPr="00D16083">
        <w:rPr>
          <w:rFonts w:ascii="Open Sans" w:hAnsi="Open Sans" w:cs="Open Sans"/>
          <w:i w:val="0"/>
          <w:color w:val="3B3838" w:themeColor="background2" w:themeShade="40"/>
          <w:szCs w:val="24"/>
        </w:rPr>
        <w:t xml:space="preserve"> employer this information is needed so that all disabled applicants who meet the minimum (Essential) criteria for this pos</w:t>
      </w:r>
      <w:r w:rsidR="00D16083">
        <w:rPr>
          <w:rFonts w:ascii="Open Sans" w:hAnsi="Open Sans" w:cs="Open Sans"/>
          <w:i w:val="0"/>
          <w:color w:val="3B3838" w:themeColor="background2" w:themeShade="40"/>
          <w:szCs w:val="24"/>
        </w:rPr>
        <w:t>ition are offered an interview.</w:t>
      </w:r>
    </w:p>
    <w:p w:rsidR="00B90A74" w:rsidRPr="00B90A74" w:rsidRDefault="00B90A74" w:rsidP="00D16083">
      <w:pPr>
        <w:pStyle w:val="BodyText2"/>
        <w:jc w:val="both"/>
        <w:rPr>
          <w:rFonts w:ascii="Open Sans" w:hAnsi="Open Sans" w:cs="Open Sans"/>
          <w:i w:val="0"/>
          <w:color w:val="3B3838" w:themeColor="background2" w:themeShade="40"/>
          <w:szCs w:val="24"/>
        </w:rPr>
      </w:pPr>
    </w:p>
    <w:p w:rsidR="00D16083" w:rsidRDefault="00B90A74" w:rsidP="002A3A2C">
      <w:pPr>
        <w:spacing w:line="240" w:lineRule="auto"/>
        <w:jc w:val="both"/>
        <w:rPr>
          <w:rFonts w:cs="Open Sans"/>
        </w:rPr>
      </w:pPr>
      <w:r w:rsidRPr="00B90A74">
        <w:rPr>
          <w:rFonts w:cs="Open Sans"/>
          <w:b/>
        </w:rPr>
        <w:t>Criminal Record Declaration Form</w:t>
      </w:r>
      <w:r w:rsidRPr="00B90A74">
        <w:rPr>
          <w:rFonts w:cs="Open Sans"/>
          <w:b/>
          <w:i/>
        </w:rPr>
        <w:t xml:space="preserve"> – </w:t>
      </w:r>
      <w:r w:rsidRPr="00B90A74">
        <w:rPr>
          <w:rFonts w:cs="Open Sans"/>
        </w:rPr>
        <w:t xml:space="preserve">Complete and sign this form and return with your application. This form is detached for </w:t>
      </w:r>
      <w:smartTag w:uri="urn:schemas-microsoft-com:office:smarttags" w:element="PersonName">
        <w:r w:rsidRPr="00B90A74">
          <w:rPr>
            <w:rFonts w:cs="Open Sans"/>
          </w:rPr>
          <w:t>HR</w:t>
        </w:r>
      </w:smartTag>
      <w:r w:rsidRPr="00B90A74">
        <w:rPr>
          <w:rFonts w:cs="Open Sans"/>
        </w:rPr>
        <w:t xml:space="preserve"> use only whilst shortlisting is undertaken and then only shared with the recruitment panel if an applicant who has made a declaration is shortlisted. Please see the form for full details.</w:t>
      </w:r>
    </w:p>
    <w:p w:rsidR="002A3A2C" w:rsidRDefault="002A3A2C" w:rsidP="002A3A2C">
      <w:pPr>
        <w:spacing w:line="240" w:lineRule="auto"/>
        <w:jc w:val="both"/>
        <w:rPr>
          <w:rFonts w:cs="Open Sans"/>
          <w:i/>
        </w:rPr>
      </w:pPr>
    </w:p>
    <w:p w:rsidR="00B90A74" w:rsidRPr="00B90A74" w:rsidRDefault="00B90A74" w:rsidP="00D16083">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Ensure you return your application in good time of the closing date – a couple of days before the deadline </w:t>
      </w:r>
      <w:smartTag w:uri="urn:schemas-microsoft-com:office:smarttags" w:element="PersonName">
        <w:r w:rsidRPr="00B90A74">
          <w:rPr>
            <w:rFonts w:ascii="Open Sans" w:hAnsi="Open Sans" w:cs="Open Sans"/>
            <w:b/>
            <w:i w:val="0"/>
            <w:color w:val="3B3838" w:themeColor="background2" w:themeShade="40"/>
            <w:szCs w:val="24"/>
          </w:rPr>
          <w:t>to</w:t>
        </w:r>
      </w:smartTag>
      <w:r w:rsidRPr="00B90A74">
        <w:rPr>
          <w:rFonts w:ascii="Open Sans" w:hAnsi="Open Sans" w:cs="Open Sans"/>
          <w:b/>
          <w:i w:val="0"/>
          <w:color w:val="3B3838" w:themeColor="background2" w:themeShade="40"/>
          <w:szCs w:val="24"/>
        </w:rPr>
        <w:t xml:space="preserve"> allow for any delays.</w:t>
      </w:r>
    </w:p>
    <w:p w:rsidR="005F6078" w:rsidRDefault="005F6078" w:rsidP="00B90A74">
      <w:pPr>
        <w:spacing w:line="240" w:lineRule="auto"/>
        <w:rPr>
          <w:b/>
        </w:rPr>
      </w:pPr>
    </w:p>
    <w:sectPr w:rsidR="005F6078" w:rsidSect="000A2DAA">
      <w:pgSz w:w="11894" w:h="16819"/>
      <w:pgMar w:top="1134" w:right="1134" w:bottom="2268" w:left="1134" w:header="680" w:footer="85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E0" w:rsidRDefault="00836BE0" w:rsidP="00780E22">
      <w:pPr>
        <w:spacing w:line="240" w:lineRule="auto"/>
      </w:pPr>
      <w:r>
        <w:separator/>
      </w:r>
    </w:p>
  </w:endnote>
  <w:endnote w:type="continuationSeparator" w:id="0">
    <w:p w:rsidR="00836BE0" w:rsidRDefault="00836BE0"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B" w:rsidRDefault="00C67C9B" w:rsidP="009168C1">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DAA" w:rsidRDefault="000A2DA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67C9B">
      <w:rPr>
        <w:rStyle w:val="PageNumber"/>
        <w:noProof/>
      </w:rPr>
      <w:t>2</w:t>
    </w:r>
    <w:r>
      <w:rPr>
        <w:rStyle w:val="PageNumber"/>
      </w:rPr>
      <w:fldChar w:fldCharType="end"/>
    </w:r>
  </w:p>
  <w:p w:rsidR="000A2DAA" w:rsidRDefault="000A2DA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94487"/>
      <w:docPartObj>
        <w:docPartGallery w:val="Page Numbers (Bottom of Page)"/>
        <w:docPartUnique/>
      </w:docPartObj>
    </w:sdtPr>
    <w:sdtEndPr>
      <w:rPr>
        <w:noProof/>
      </w:rPr>
    </w:sdtEndPr>
    <w:sdtContent>
      <w:p w:rsidR="00655D72" w:rsidRDefault="00655D72">
        <w:pPr>
          <w:pStyle w:val="Footer"/>
          <w:jc w:val="right"/>
        </w:pPr>
        <w:r>
          <w:fldChar w:fldCharType="begin"/>
        </w:r>
        <w:r>
          <w:instrText xml:space="preserve"> PAGE   \* MERGEFORMAT </w:instrText>
        </w:r>
        <w:r>
          <w:fldChar w:fldCharType="separate"/>
        </w:r>
        <w:r w:rsidR="002D0772">
          <w:rPr>
            <w:noProof/>
          </w:rPr>
          <w:t>3</w:t>
        </w:r>
        <w:r>
          <w:rPr>
            <w:noProof/>
          </w:rPr>
          <w:fldChar w:fldCharType="end"/>
        </w:r>
      </w:p>
    </w:sdtContent>
  </w:sdt>
  <w:p w:rsidR="000A2DAA" w:rsidRDefault="000A2DAA" w:rsidP="000A2DA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E0" w:rsidRDefault="00836BE0" w:rsidP="00780E22">
      <w:pPr>
        <w:spacing w:line="240" w:lineRule="auto"/>
      </w:pPr>
      <w:r>
        <w:separator/>
      </w:r>
    </w:p>
  </w:footnote>
  <w:footnote w:type="continuationSeparator" w:id="0">
    <w:p w:rsidR="00836BE0" w:rsidRDefault="00836BE0"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9168C1">
    <w:pPr>
      <w:pStyle w:val="Header"/>
      <w:framePr w:wrap="none" w:vAnchor="text" w:hAnchor="margin" w:xAlign="outside" w:y="1"/>
      <w:rPr>
        <w:rStyle w:val="PageNumber"/>
      </w:rPr>
    </w:pPr>
  </w:p>
  <w:p w:rsidR="000A2DAA" w:rsidRDefault="000A2DAA" w:rsidP="000A2D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816984"/>
    <w:multiLevelType w:val="hybridMultilevel"/>
    <w:tmpl w:val="60DE9896"/>
    <w:lvl w:ilvl="0" w:tplc="FFFFFFFF">
      <w:start w:val="1"/>
      <w:numFmt w:val="bullet"/>
      <w:lvlText w:val=""/>
      <w:legacy w:legacy="1" w:legacySpace="0" w:legacyIndent="283"/>
      <w:lvlJc w:val="left"/>
      <w:pPr>
        <w:ind w:left="1243" w:hanging="283"/>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2">
    <w:nsid w:val="0C45636A"/>
    <w:multiLevelType w:val="hybridMultilevel"/>
    <w:tmpl w:val="5186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56301E"/>
    <w:multiLevelType w:val="hybridMultilevel"/>
    <w:tmpl w:val="60F64B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6932CC1"/>
    <w:multiLevelType w:val="hybridMultilevel"/>
    <w:tmpl w:val="5CACAC92"/>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DC1CC6"/>
    <w:multiLevelType w:val="hybridMultilevel"/>
    <w:tmpl w:val="3FF2A3EA"/>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1071092"/>
    <w:multiLevelType w:val="hybridMultilevel"/>
    <w:tmpl w:val="9D765144"/>
    <w:lvl w:ilvl="0" w:tplc="455422C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D842D9"/>
    <w:multiLevelType w:val="hybridMultilevel"/>
    <w:tmpl w:val="6E52C18A"/>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71B27CA"/>
    <w:multiLevelType w:val="hybridMultilevel"/>
    <w:tmpl w:val="43F0C7FE"/>
    <w:lvl w:ilvl="0" w:tplc="455422C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C422C"/>
    <w:multiLevelType w:val="hybridMultilevel"/>
    <w:tmpl w:val="BCB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F15A6"/>
    <w:multiLevelType w:val="hybridMultilevel"/>
    <w:tmpl w:val="46D0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BB049D"/>
    <w:multiLevelType w:val="hybridMultilevel"/>
    <w:tmpl w:val="454CC802"/>
    <w:lvl w:ilvl="0" w:tplc="455422C0">
      <w:numFmt w:val="bullet"/>
      <w:lvlText w:val="•"/>
      <w:lvlJc w:val="left"/>
      <w:pPr>
        <w:ind w:left="360" w:hanging="36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9B3632"/>
    <w:multiLevelType w:val="hybridMultilevel"/>
    <w:tmpl w:val="BBC6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8A701A"/>
    <w:multiLevelType w:val="hybridMultilevel"/>
    <w:tmpl w:val="CC08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4B63A0"/>
    <w:multiLevelType w:val="hybridMultilevel"/>
    <w:tmpl w:val="98DCBF80"/>
    <w:lvl w:ilvl="0" w:tplc="0809000F">
      <w:start w:val="5"/>
      <w:numFmt w:val="decimal"/>
      <w:lvlText w:val="%1."/>
      <w:lvlJc w:val="left"/>
      <w:pPr>
        <w:tabs>
          <w:tab w:val="num" w:pos="360"/>
        </w:tabs>
        <w:ind w:left="360" w:hanging="360"/>
      </w:pPr>
      <w:rPr>
        <w:rFonts w:hint="default"/>
        <w:sz w:val="2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B724CEE"/>
    <w:multiLevelType w:val="hybridMultilevel"/>
    <w:tmpl w:val="22DE066E"/>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2"/>
  </w:num>
  <w:num w:numId="13">
    <w:abstractNumId w:val="17"/>
  </w:num>
  <w:num w:numId="14">
    <w:abstractNumId w:val="35"/>
  </w:num>
  <w:num w:numId="15">
    <w:abstractNumId w:val="16"/>
  </w:num>
  <w:num w:numId="16">
    <w:abstractNumId w:val="22"/>
  </w:num>
  <w:num w:numId="17">
    <w:abstractNumId w:val="29"/>
  </w:num>
  <w:num w:numId="18">
    <w:abstractNumId w:val="23"/>
  </w:num>
  <w:num w:numId="19">
    <w:abstractNumId w:val="18"/>
  </w:num>
  <w:num w:numId="20">
    <w:abstractNumId w:val="21"/>
  </w:num>
  <w:num w:numId="21">
    <w:abstractNumId w:val="13"/>
  </w:num>
  <w:num w:numId="22">
    <w:abstractNumId w:val="27"/>
  </w:num>
  <w:num w:numId="23">
    <w:abstractNumId w:val="12"/>
  </w:num>
  <w:num w:numId="24">
    <w:abstractNumId w:val="20"/>
  </w:num>
  <w:num w:numId="25">
    <w:abstractNumId w:val="28"/>
  </w:num>
  <w:num w:numId="26">
    <w:abstractNumId w:val="25"/>
  </w:num>
  <w:num w:numId="27">
    <w:abstractNumId w:val="15"/>
  </w:num>
  <w:num w:numId="28">
    <w:abstractNumId w:val="34"/>
  </w:num>
  <w:num w:numId="29">
    <w:abstractNumId w:val="19"/>
  </w:num>
  <w:num w:numId="30">
    <w:abstractNumId w:val="24"/>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0"/>
  </w:num>
  <w:num w:numId="34">
    <w:abstractNumId w:val="3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3"/>
    <w:rsid w:val="00003635"/>
    <w:rsid w:val="00025D9A"/>
    <w:rsid w:val="00032842"/>
    <w:rsid w:val="000415EA"/>
    <w:rsid w:val="00083CBB"/>
    <w:rsid w:val="000A2DAA"/>
    <w:rsid w:val="00101CC2"/>
    <w:rsid w:val="00123758"/>
    <w:rsid w:val="00124D5D"/>
    <w:rsid w:val="0015795F"/>
    <w:rsid w:val="00176241"/>
    <w:rsid w:val="00200E57"/>
    <w:rsid w:val="00216FBB"/>
    <w:rsid w:val="00234195"/>
    <w:rsid w:val="002552C4"/>
    <w:rsid w:val="0027553E"/>
    <w:rsid w:val="002A3A2C"/>
    <w:rsid w:val="002C34D8"/>
    <w:rsid w:val="002D0772"/>
    <w:rsid w:val="00325E52"/>
    <w:rsid w:val="003933EB"/>
    <w:rsid w:val="003938BC"/>
    <w:rsid w:val="003C31B3"/>
    <w:rsid w:val="003F6606"/>
    <w:rsid w:val="00447E05"/>
    <w:rsid w:val="00477D45"/>
    <w:rsid w:val="004D46B6"/>
    <w:rsid w:val="004E6E79"/>
    <w:rsid w:val="00517090"/>
    <w:rsid w:val="00520912"/>
    <w:rsid w:val="005227F3"/>
    <w:rsid w:val="00550CA1"/>
    <w:rsid w:val="00570F7E"/>
    <w:rsid w:val="00583AD2"/>
    <w:rsid w:val="00596919"/>
    <w:rsid w:val="00597F53"/>
    <w:rsid w:val="005C1DC3"/>
    <w:rsid w:val="005C31BE"/>
    <w:rsid w:val="005F6078"/>
    <w:rsid w:val="006014D9"/>
    <w:rsid w:val="006205DD"/>
    <w:rsid w:val="006341AF"/>
    <w:rsid w:val="0064595D"/>
    <w:rsid w:val="00655D72"/>
    <w:rsid w:val="00656842"/>
    <w:rsid w:val="006B7943"/>
    <w:rsid w:val="006E6CFC"/>
    <w:rsid w:val="007419F6"/>
    <w:rsid w:val="007536A9"/>
    <w:rsid w:val="00780E22"/>
    <w:rsid w:val="007F1162"/>
    <w:rsid w:val="007F361A"/>
    <w:rsid w:val="007F5C53"/>
    <w:rsid w:val="007F7242"/>
    <w:rsid w:val="00811563"/>
    <w:rsid w:val="00832A3B"/>
    <w:rsid w:val="00836BE0"/>
    <w:rsid w:val="0087198C"/>
    <w:rsid w:val="00874B7D"/>
    <w:rsid w:val="0087653D"/>
    <w:rsid w:val="00930528"/>
    <w:rsid w:val="00992978"/>
    <w:rsid w:val="009A5317"/>
    <w:rsid w:val="009F096A"/>
    <w:rsid w:val="00A15A87"/>
    <w:rsid w:val="00A374AB"/>
    <w:rsid w:val="00A42162"/>
    <w:rsid w:val="00AF56DE"/>
    <w:rsid w:val="00B1185F"/>
    <w:rsid w:val="00B22363"/>
    <w:rsid w:val="00B52D0C"/>
    <w:rsid w:val="00B90A74"/>
    <w:rsid w:val="00B961B9"/>
    <w:rsid w:val="00BD20A7"/>
    <w:rsid w:val="00BF197E"/>
    <w:rsid w:val="00BF5FD5"/>
    <w:rsid w:val="00C27828"/>
    <w:rsid w:val="00C50AC2"/>
    <w:rsid w:val="00C614E1"/>
    <w:rsid w:val="00C67C9B"/>
    <w:rsid w:val="00C76BB0"/>
    <w:rsid w:val="00C8735C"/>
    <w:rsid w:val="00CA2A6D"/>
    <w:rsid w:val="00CA4088"/>
    <w:rsid w:val="00CE703E"/>
    <w:rsid w:val="00D1418D"/>
    <w:rsid w:val="00D16083"/>
    <w:rsid w:val="00D20743"/>
    <w:rsid w:val="00D229E3"/>
    <w:rsid w:val="00D944C4"/>
    <w:rsid w:val="00DF216D"/>
    <w:rsid w:val="00E676FD"/>
    <w:rsid w:val="00E717F8"/>
    <w:rsid w:val="00E82104"/>
    <w:rsid w:val="00E90498"/>
    <w:rsid w:val="00EC5DE8"/>
    <w:rsid w:val="00EE6021"/>
    <w:rsid w:val="00EF5F60"/>
    <w:rsid w:val="00F04196"/>
    <w:rsid w:val="00F20378"/>
    <w:rsid w:val="00F357DA"/>
    <w:rsid w:val="00FD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character" w:styleId="CommentReference">
    <w:name w:val="annotation reference"/>
    <w:basedOn w:val="DefaultParagraphFont"/>
    <w:uiPriority w:val="99"/>
    <w:semiHidden/>
    <w:unhideWhenUsed/>
    <w:rsid w:val="00A15A87"/>
    <w:rPr>
      <w:sz w:val="16"/>
      <w:szCs w:val="16"/>
    </w:rPr>
  </w:style>
  <w:style w:type="paragraph" w:styleId="CommentText">
    <w:name w:val="annotation text"/>
    <w:basedOn w:val="Normal"/>
    <w:link w:val="CommentTextChar"/>
    <w:uiPriority w:val="99"/>
    <w:semiHidden/>
    <w:unhideWhenUsed/>
    <w:rsid w:val="00A15A87"/>
    <w:pPr>
      <w:suppressAutoHyphens w:val="0"/>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A15A87"/>
    <w:rPr>
      <w:sz w:val="20"/>
      <w:szCs w:val="20"/>
    </w:rPr>
  </w:style>
  <w:style w:type="paragraph" w:styleId="BalloonText">
    <w:name w:val="Balloon Text"/>
    <w:basedOn w:val="Normal"/>
    <w:link w:val="BalloonTextChar"/>
    <w:uiPriority w:val="99"/>
    <w:semiHidden/>
    <w:unhideWhenUsed/>
    <w:rsid w:val="00A15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87"/>
    <w:rPr>
      <w:rFonts w:ascii="Tahoma" w:hAnsi="Tahoma" w:cs="Tahoma"/>
      <w:color w:val="3B3838" w:themeColor="background2" w:themeShade="40"/>
      <w:sz w:val="16"/>
      <w:szCs w:val="16"/>
    </w:rPr>
  </w:style>
  <w:style w:type="paragraph" w:styleId="CommentSubject">
    <w:name w:val="annotation subject"/>
    <w:basedOn w:val="CommentText"/>
    <w:next w:val="CommentText"/>
    <w:link w:val="CommentSubjectChar"/>
    <w:uiPriority w:val="99"/>
    <w:semiHidden/>
    <w:unhideWhenUsed/>
    <w:rsid w:val="006B7943"/>
    <w:pPr>
      <w:suppressAutoHyphens/>
      <w:spacing w:after="0"/>
    </w:pPr>
    <w:rPr>
      <w:rFonts w:ascii="Open Sans" w:hAnsi="Open Sans"/>
      <w:b/>
      <w:bCs/>
      <w:color w:val="3B3838" w:themeColor="background2" w:themeShade="40"/>
    </w:rPr>
  </w:style>
  <w:style w:type="character" w:customStyle="1" w:styleId="CommentSubjectChar">
    <w:name w:val="Comment Subject Char"/>
    <w:basedOn w:val="CommentTextChar"/>
    <w:link w:val="CommentSubject"/>
    <w:uiPriority w:val="99"/>
    <w:semiHidden/>
    <w:rsid w:val="006B7943"/>
    <w:rPr>
      <w:rFonts w:ascii="Open Sans" w:hAnsi="Open Sans"/>
      <w:b/>
      <w:bCs/>
      <w:color w:val="3B3838" w:themeColor="background2" w:themeShade="40"/>
      <w:sz w:val="20"/>
      <w:szCs w:val="20"/>
    </w:rPr>
  </w:style>
  <w:style w:type="paragraph" w:styleId="ListParagraph">
    <w:name w:val="List Paragraph"/>
    <w:basedOn w:val="Normal"/>
    <w:uiPriority w:val="34"/>
    <w:rsid w:val="00447E05"/>
    <w:pPr>
      <w:ind w:left="720"/>
      <w:contextualSpacing/>
    </w:pPr>
  </w:style>
  <w:style w:type="paragraph" w:styleId="Revision">
    <w:name w:val="Revision"/>
    <w:hidden/>
    <w:uiPriority w:val="99"/>
    <w:semiHidden/>
    <w:rsid w:val="009A5317"/>
    <w:rPr>
      <w:rFonts w:ascii="Open Sans" w:hAnsi="Open Sans"/>
      <w:color w:val="3B3838" w:themeColor="background2" w:themeShade="40"/>
    </w:rPr>
  </w:style>
  <w:style w:type="table" w:styleId="TableGrid">
    <w:name w:val="Table Grid"/>
    <w:basedOn w:val="TableNormal"/>
    <w:uiPriority w:val="39"/>
    <w:unhideWhenUsed/>
    <w:rsid w:val="00EE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0A74"/>
    <w:pPr>
      <w:suppressAutoHyphens w:val="0"/>
      <w:spacing w:line="240" w:lineRule="auto"/>
    </w:pPr>
    <w:rPr>
      <w:rFonts w:ascii="Times New Roman" w:eastAsia="Times New Roman" w:hAnsi="Times New Roman" w:cs="Times New Roman"/>
      <w:i/>
      <w:color w:val="auto"/>
      <w:szCs w:val="20"/>
    </w:rPr>
  </w:style>
  <w:style w:type="character" w:customStyle="1" w:styleId="BodyText2Char">
    <w:name w:val="Body Text 2 Char"/>
    <w:basedOn w:val="DefaultParagraphFont"/>
    <w:link w:val="BodyText2"/>
    <w:rsid w:val="00B90A74"/>
    <w:rPr>
      <w:rFonts w:ascii="Times New Roman" w:eastAsia="Times New Roman" w:hAnsi="Times New Roman"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character" w:styleId="CommentReference">
    <w:name w:val="annotation reference"/>
    <w:basedOn w:val="DefaultParagraphFont"/>
    <w:uiPriority w:val="99"/>
    <w:semiHidden/>
    <w:unhideWhenUsed/>
    <w:rsid w:val="00A15A87"/>
    <w:rPr>
      <w:sz w:val="16"/>
      <w:szCs w:val="16"/>
    </w:rPr>
  </w:style>
  <w:style w:type="paragraph" w:styleId="CommentText">
    <w:name w:val="annotation text"/>
    <w:basedOn w:val="Normal"/>
    <w:link w:val="CommentTextChar"/>
    <w:uiPriority w:val="99"/>
    <w:semiHidden/>
    <w:unhideWhenUsed/>
    <w:rsid w:val="00A15A87"/>
    <w:pPr>
      <w:suppressAutoHyphens w:val="0"/>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A15A87"/>
    <w:rPr>
      <w:sz w:val="20"/>
      <w:szCs w:val="20"/>
    </w:rPr>
  </w:style>
  <w:style w:type="paragraph" w:styleId="BalloonText">
    <w:name w:val="Balloon Text"/>
    <w:basedOn w:val="Normal"/>
    <w:link w:val="BalloonTextChar"/>
    <w:uiPriority w:val="99"/>
    <w:semiHidden/>
    <w:unhideWhenUsed/>
    <w:rsid w:val="00A15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87"/>
    <w:rPr>
      <w:rFonts w:ascii="Tahoma" w:hAnsi="Tahoma" w:cs="Tahoma"/>
      <w:color w:val="3B3838" w:themeColor="background2" w:themeShade="40"/>
      <w:sz w:val="16"/>
      <w:szCs w:val="16"/>
    </w:rPr>
  </w:style>
  <w:style w:type="paragraph" w:styleId="CommentSubject">
    <w:name w:val="annotation subject"/>
    <w:basedOn w:val="CommentText"/>
    <w:next w:val="CommentText"/>
    <w:link w:val="CommentSubjectChar"/>
    <w:uiPriority w:val="99"/>
    <w:semiHidden/>
    <w:unhideWhenUsed/>
    <w:rsid w:val="006B7943"/>
    <w:pPr>
      <w:suppressAutoHyphens/>
      <w:spacing w:after="0"/>
    </w:pPr>
    <w:rPr>
      <w:rFonts w:ascii="Open Sans" w:hAnsi="Open Sans"/>
      <w:b/>
      <w:bCs/>
      <w:color w:val="3B3838" w:themeColor="background2" w:themeShade="40"/>
    </w:rPr>
  </w:style>
  <w:style w:type="character" w:customStyle="1" w:styleId="CommentSubjectChar">
    <w:name w:val="Comment Subject Char"/>
    <w:basedOn w:val="CommentTextChar"/>
    <w:link w:val="CommentSubject"/>
    <w:uiPriority w:val="99"/>
    <w:semiHidden/>
    <w:rsid w:val="006B7943"/>
    <w:rPr>
      <w:rFonts w:ascii="Open Sans" w:hAnsi="Open Sans"/>
      <w:b/>
      <w:bCs/>
      <w:color w:val="3B3838" w:themeColor="background2" w:themeShade="40"/>
      <w:sz w:val="20"/>
      <w:szCs w:val="20"/>
    </w:rPr>
  </w:style>
  <w:style w:type="paragraph" w:styleId="ListParagraph">
    <w:name w:val="List Paragraph"/>
    <w:basedOn w:val="Normal"/>
    <w:uiPriority w:val="34"/>
    <w:rsid w:val="00447E05"/>
    <w:pPr>
      <w:ind w:left="720"/>
      <w:contextualSpacing/>
    </w:pPr>
  </w:style>
  <w:style w:type="paragraph" w:styleId="Revision">
    <w:name w:val="Revision"/>
    <w:hidden/>
    <w:uiPriority w:val="99"/>
    <w:semiHidden/>
    <w:rsid w:val="009A5317"/>
    <w:rPr>
      <w:rFonts w:ascii="Open Sans" w:hAnsi="Open Sans"/>
      <w:color w:val="3B3838" w:themeColor="background2" w:themeShade="40"/>
    </w:rPr>
  </w:style>
  <w:style w:type="table" w:styleId="TableGrid">
    <w:name w:val="Table Grid"/>
    <w:basedOn w:val="TableNormal"/>
    <w:uiPriority w:val="39"/>
    <w:unhideWhenUsed/>
    <w:rsid w:val="00EE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0A74"/>
    <w:pPr>
      <w:suppressAutoHyphens w:val="0"/>
      <w:spacing w:line="240" w:lineRule="auto"/>
    </w:pPr>
    <w:rPr>
      <w:rFonts w:ascii="Times New Roman" w:eastAsia="Times New Roman" w:hAnsi="Times New Roman" w:cs="Times New Roman"/>
      <w:i/>
      <w:color w:val="auto"/>
      <w:szCs w:val="20"/>
    </w:rPr>
  </w:style>
  <w:style w:type="character" w:customStyle="1" w:styleId="BodyText2Char">
    <w:name w:val="Body Text 2 Char"/>
    <w:basedOn w:val="DefaultParagraphFont"/>
    <w:link w:val="BodyText2"/>
    <w:rsid w:val="00B90A74"/>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herts.gov.uk/jobs-careers/applicant-hel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uman.resources@eastherts.gov.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astherts.gov.uk/jobs-careers/applicant-help" TargetMode="Externa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65E69A-834C-4BDC-923D-DBAF65DC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1CFF6742</Template>
  <TotalTime>6</TotalTime>
  <Pages>14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EHDC</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Gemma Bates</dc:creator>
  <cp:keywords>Application for Employment</cp:keywords>
  <cp:lastModifiedBy>Gemma Bates</cp:lastModifiedBy>
  <cp:revision>3</cp:revision>
  <dcterms:created xsi:type="dcterms:W3CDTF">2021-03-02T11:18:00Z</dcterms:created>
  <dcterms:modified xsi:type="dcterms:W3CDTF">2021-03-02T14:03:00Z</dcterms:modified>
</cp:coreProperties>
</file>