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9" w:rsidRDefault="00DD4DD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299447" cy="5961888"/>
            <wp:effectExtent l="0" t="0" r="0" b="1270"/>
            <wp:docPr id="1" name="Picture 1" descr="An illustration showing a bird's-eye view of the Grange Paddocks 'C' Car Park Layout, Bishop's Stortford as per the East Hertfordshire District Council (Bishop’s Stortford) (Off-Street Parking Places) Order 2014 (Amendment) (No 2) Order 2020." title="Grange Paddocks 'C' Car Park Layout, Bishop's Stor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242" cy="59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1A9" w:rsidSect="00DD4D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D2"/>
    <w:rsid w:val="009A31A9"/>
    <w:rsid w:val="00A67DDE"/>
    <w:rsid w:val="00D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73A22AA4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Troop William</dc:creator>
  <cp:lastModifiedBy>Dewhurst Leila</cp:lastModifiedBy>
  <cp:revision>2</cp:revision>
  <dcterms:created xsi:type="dcterms:W3CDTF">2021-02-25T09:12:00Z</dcterms:created>
  <dcterms:modified xsi:type="dcterms:W3CDTF">2021-02-25T09:12:00Z</dcterms:modified>
</cp:coreProperties>
</file>