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4" w:rsidRDefault="00D41A64">
      <w:pPr>
        <w:pStyle w:val="BodyText"/>
        <w:spacing w:after="0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Notice of application</w:t>
      </w:r>
      <w:r w:rsidR="00310180">
        <w:rPr>
          <w:b w:val="0"/>
          <w:bCs w:val="0"/>
        </w:rPr>
        <w:t xml:space="preserve"> by [name of applicant</w:t>
      </w:r>
      <w:proofErr w:type="gramStart"/>
      <w:r w:rsidR="00310180">
        <w:rPr>
          <w:b w:val="0"/>
          <w:bCs w:val="0"/>
        </w:rPr>
        <w:t>]  to</w:t>
      </w:r>
      <w:proofErr w:type="gramEnd"/>
      <w:r w:rsidR="00310180">
        <w:rPr>
          <w:b w:val="0"/>
          <w:bCs w:val="0"/>
        </w:rPr>
        <w:t xml:space="preserve"> </w:t>
      </w:r>
      <w:r w:rsidR="00FC38B6">
        <w:rPr>
          <w:b w:val="0"/>
          <w:bCs w:val="0"/>
        </w:rPr>
        <w:t>Grant / V</w:t>
      </w:r>
      <w:r w:rsidR="00310180">
        <w:rPr>
          <w:b w:val="0"/>
          <w:bCs w:val="0"/>
        </w:rPr>
        <w:t>ary</w:t>
      </w:r>
      <w:r>
        <w:rPr>
          <w:b w:val="0"/>
          <w:bCs w:val="0"/>
        </w:rPr>
        <w:t xml:space="preserve"> a premises licence under the Licensing Act 2003 to carry on the [following][additional] licensable activities; </w:t>
      </w:r>
    </w:p>
    <w:p w:rsidR="000A41B7" w:rsidRDefault="000A41B7">
      <w:pPr>
        <w:rPr>
          <w:sz w:val="32"/>
        </w:rPr>
      </w:pPr>
    </w:p>
    <w:p w:rsidR="00D41A64" w:rsidRDefault="00D41A64">
      <w:pPr>
        <w:rPr>
          <w:sz w:val="32"/>
        </w:rPr>
      </w:pPr>
      <w:r>
        <w:rPr>
          <w:sz w:val="32"/>
        </w:rPr>
        <w:t>Exhibition of films [indoors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outdoors][indoors and outdoors]</w:t>
      </w:r>
    </w:p>
    <w:p w:rsidR="00D41A64" w:rsidRDefault="00D41A64">
      <w:pPr>
        <w:rPr>
          <w:sz w:val="32"/>
        </w:rPr>
      </w:pPr>
      <w:r>
        <w:rPr>
          <w:sz w:val="32"/>
        </w:rPr>
        <w:t>Performances of plays [indoors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outdoors][indoors and outdoors]</w:t>
      </w:r>
    </w:p>
    <w:p w:rsidR="00D41A64" w:rsidRDefault="00D41A64">
      <w:pPr>
        <w:rPr>
          <w:sz w:val="32"/>
        </w:rPr>
      </w:pPr>
      <w:r>
        <w:rPr>
          <w:sz w:val="32"/>
        </w:rPr>
        <w:t>Indoor Sporting Events</w:t>
      </w:r>
    </w:p>
    <w:p w:rsidR="00D41A64" w:rsidRDefault="00D41A64">
      <w:pPr>
        <w:rPr>
          <w:sz w:val="32"/>
        </w:rPr>
      </w:pPr>
      <w:r>
        <w:rPr>
          <w:sz w:val="32"/>
        </w:rPr>
        <w:t>Boxing and wrestling entertainment [indoors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outdoors][indoors and outdoors]</w:t>
      </w:r>
      <w:r>
        <w:rPr>
          <w:sz w:val="32"/>
        </w:rPr>
        <w:br/>
        <w:t>Live music [indoors][outdoors][indoors and outdoors]</w:t>
      </w:r>
    </w:p>
    <w:p w:rsidR="00D41A64" w:rsidRDefault="00D41A64">
      <w:pPr>
        <w:rPr>
          <w:sz w:val="32"/>
        </w:rPr>
      </w:pPr>
      <w:r>
        <w:rPr>
          <w:sz w:val="32"/>
        </w:rPr>
        <w:t>Recorded music [indoors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outdoors][indoors and outdoors]</w:t>
      </w:r>
    </w:p>
    <w:p w:rsidR="00D41A64" w:rsidRDefault="00D41A64">
      <w:pPr>
        <w:rPr>
          <w:sz w:val="32"/>
        </w:rPr>
      </w:pPr>
      <w:r>
        <w:rPr>
          <w:sz w:val="32"/>
        </w:rPr>
        <w:t xml:space="preserve">Performances of </w:t>
      </w:r>
      <w:proofErr w:type="gramStart"/>
      <w:r>
        <w:rPr>
          <w:sz w:val="32"/>
        </w:rPr>
        <w:t>dance[</w:t>
      </w:r>
      <w:proofErr w:type="gramEnd"/>
      <w:r>
        <w:rPr>
          <w:sz w:val="32"/>
        </w:rPr>
        <w:t>indoors][outdoors][indoors and outdoors]</w:t>
      </w:r>
    </w:p>
    <w:p w:rsidR="00D41A64" w:rsidRDefault="00D41A64">
      <w:pPr>
        <w:rPr>
          <w:sz w:val="32"/>
        </w:rPr>
      </w:pPr>
      <w:r>
        <w:rPr>
          <w:sz w:val="32"/>
        </w:rPr>
        <w:t>Anything of a similar description to live and recorded music and dance [indoors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outdoors][indoors and outdoors]</w:t>
      </w:r>
    </w:p>
    <w:p w:rsidR="00D41A64" w:rsidRDefault="00D41A64">
      <w:pPr>
        <w:rPr>
          <w:sz w:val="32"/>
        </w:rPr>
      </w:pPr>
      <w:r>
        <w:rPr>
          <w:sz w:val="32"/>
        </w:rPr>
        <w:t>The sale by retail of alcohol for consumption [on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off][on and off] the premises</w:t>
      </w:r>
    </w:p>
    <w:p w:rsidR="00D41A64" w:rsidRDefault="00D41A64">
      <w:pPr>
        <w:rPr>
          <w:sz w:val="32"/>
        </w:rPr>
      </w:pPr>
      <w:r>
        <w:rPr>
          <w:sz w:val="32"/>
        </w:rPr>
        <w:t>Late night refreshment for consumption [on</w:t>
      </w:r>
      <w:proofErr w:type="gramStart"/>
      <w:r>
        <w:rPr>
          <w:sz w:val="32"/>
        </w:rPr>
        <w:t>][</w:t>
      </w:r>
      <w:proofErr w:type="gramEnd"/>
      <w:r>
        <w:rPr>
          <w:sz w:val="32"/>
        </w:rPr>
        <w:t>off][on and off] the premises</w:t>
      </w:r>
    </w:p>
    <w:p w:rsidR="000A41B7" w:rsidRDefault="000A41B7">
      <w:pPr>
        <w:rPr>
          <w:sz w:val="32"/>
        </w:rPr>
      </w:pPr>
    </w:p>
    <w:p w:rsidR="00D41A64" w:rsidRDefault="00D41A64">
      <w:pPr>
        <w:rPr>
          <w:sz w:val="32"/>
        </w:rPr>
      </w:pPr>
      <w:proofErr w:type="gramStart"/>
      <w:r>
        <w:rPr>
          <w:sz w:val="32"/>
        </w:rPr>
        <w:t xml:space="preserve">At [address of premises </w:t>
      </w:r>
      <w:r>
        <w:rPr>
          <w:b/>
          <w:bCs/>
          <w:sz w:val="32"/>
        </w:rPr>
        <w:t>or</w:t>
      </w:r>
      <w:r>
        <w:rPr>
          <w:sz w:val="32"/>
        </w:rPr>
        <w:t xml:space="preserve"> where there is no address, a description sufficient to allow the location and extent of the premises to be identified].</w:t>
      </w:r>
      <w:proofErr w:type="gramEnd"/>
    </w:p>
    <w:p w:rsidR="000A41B7" w:rsidRDefault="000A41B7">
      <w:pPr>
        <w:rPr>
          <w:sz w:val="32"/>
        </w:rPr>
      </w:pPr>
    </w:p>
    <w:p w:rsidR="00D41A64" w:rsidRDefault="00D41A64">
      <w:pPr>
        <w:rPr>
          <w:sz w:val="32"/>
        </w:rPr>
      </w:pPr>
      <w:r>
        <w:rPr>
          <w:sz w:val="32"/>
        </w:rPr>
        <w:t xml:space="preserve">The application may be inspected at East Herts District Council Offices, Wallfields, </w:t>
      </w:r>
      <w:proofErr w:type="gramStart"/>
      <w:r>
        <w:rPr>
          <w:sz w:val="32"/>
        </w:rPr>
        <w:t>Pegs</w:t>
      </w:r>
      <w:proofErr w:type="gramEnd"/>
      <w:r>
        <w:rPr>
          <w:sz w:val="32"/>
        </w:rPr>
        <w:t xml:space="preserve"> Lane, Hertford, SG13 8EQ between 09:00 and 17:00 on weekdays.</w:t>
      </w:r>
    </w:p>
    <w:p w:rsidR="000A41B7" w:rsidRDefault="000A41B7">
      <w:pPr>
        <w:rPr>
          <w:sz w:val="32"/>
        </w:rPr>
      </w:pPr>
    </w:p>
    <w:p w:rsidR="00D41A64" w:rsidRDefault="00D41A64">
      <w:pPr>
        <w:rPr>
          <w:sz w:val="32"/>
        </w:rPr>
      </w:pPr>
      <w:r>
        <w:rPr>
          <w:sz w:val="32"/>
        </w:rPr>
        <w:t>Interested parties or responsible authorities may make representations in writing to East Herts Council by [date 28 days from the day after date the application was given to the Council].</w:t>
      </w:r>
    </w:p>
    <w:p w:rsidR="001246A0" w:rsidRDefault="001246A0">
      <w:pPr>
        <w:rPr>
          <w:sz w:val="32"/>
        </w:rPr>
      </w:pPr>
    </w:p>
    <w:p w:rsidR="001246A0" w:rsidRDefault="001246A0" w:rsidP="001246A0">
      <w:pPr>
        <w:rPr>
          <w:sz w:val="32"/>
        </w:rPr>
      </w:pPr>
      <w:hyperlink r:id="rId4" w:history="1">
        <w:r w:rsidRPr="00E038BF">
          <w:rPr>
            <w:rStyle w:val="Hyperlink"/>
            <w:sz w:val="32"/>
          </w:rPr>
          <w:t>Community.protection@eastherts.gov.uk</w:t>
        </w:r>
      </w:hyperlink>
      <w:r>
        <w:rPr>
          <w:sz w:val="32"/>
        </w:rPr>
        <w:t xml:space="preserve">    </w:t>
      </w:r>
      <w:hyperlink r:id="rId5" w:history="1">
        <w:r w:rsidRPr="00E038BF">
          <w:rPr>
            <w:rStyle w:val="Hyperlink"/>
            <w:sz w:val="32"/>
          </w:rPr>
          <w:t>www.eastherts.gov.uk</w:t>
        </w:r>
      </w:hyperlink>
    </w:p>
    <w:p w:rsidR="000A41B7" w:rsidRDefault="000A41B7">
      <w:pPr>
        <w:rPr>
          <w:sz w:val="32"/>
        </w:rPr>
      </w:pPr>
    </w:p>
    <w:p w:rsidR="00D41A64" w:rsidRDefault="00D41A64">
      <w:pPr>
        <w:rPr>
          <w:sz w:val="32"/>
        </w:rPr>
      </w:pPr>
      <w:r>
        <w:rPr>
          <w:sz w:val="32"/>
        </w:rPr>
        <w:t xml:space="preserve">It is an offence knowingly or recklessly to make a false statement in connection with an application and on summary conviction for the offence a person is liable to a maximum fine of £5000. </w:t>
      </w:r>
    </w:p>
    <w:p w:rsidR="00D41A64" w:rsidRDefault="00D41A64">
      <w:pPr>
        <w:rPr>
          <w:sz w:val="32"/>
        </w:rPr>
      </w:pPr>
    </w:p>
    <w:sectPr w:rsidR="00D41A64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B0F"/>
    <w:rsid w:val="000A41B7"/>
    <w:rsid w:val="001246A0"/>
    <w:rsid w:val="00310180"/>
    <w:rsid w:val="00A9112C"/>
    <w:rsid w:val="00D41A64"/>
    <w:rsid w:val="00DF2757"/>
    <w:rsid w:val="00F74B0F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240"/>
    </w:pPr>
    <w:rPr>
      <w:b/>
      <w:bCs/>
      <w:sz w:val="32"/>
    </w:rPr>
  </w:style>
  <w:style w:type="character" w:styleId="Hyperlink">
    <w:name w:val="Hyperlink"/>
    <w:rsid w:val="0012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herts.gov.uk" TargetMode="External"/><Relationship Id="rId4" Type="http://schemas.openxmlformats.org/officeDocument/2006/relationships/hyperlink" Target="mailto:Community.protection@easther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1B8ED263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by [name of applicant] for a premises licence under the Licensing Act 2003 to carry on the following lic</vt:lpstr>
    </vt:vector>
  </TitlesOfParts>
  <Company>EHDC</Company>
  <LinksUpToDate>false</LinksUpToDate>
  <CharactersWithSpaces>1690</CharactersWithSpaces>
  <SharedDoc>false</SharedDoc>
  <HLinks>
    <vt:vector size="12" baseType="variant">
      <vt:variant>
        <vt:i4>2031696</vt:i4>
      </vt:variant>
      <vt:variant>
        <vt:i4>3</vt:i4>
      </vt:variant>
      <vt:variant>
        <vt:i4>0</vt:i4>
      </vt:variant>
      <vt:variant>
        <vt:i4>5</vt:i4>
      </vt:variant>
      <vt:variant>
        <vt:lpwstr>http://www.eastherts.gov.uk/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mailto:Community.protection@eastherts.gov.uk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by [name of applicant] for a premises licence under the Licensing Act 2003 to carry on the following lic</dc:title>
  <dc:creator>Paul Newman</dc:creator>
  <cp:lastModifiedBy>Wallis Noel</cp:lastModifiedBy>
  <cp:revision>2</cp:revision>
  <dcterms:created xsi:type="dcterms:W3CDTF">2019-06-25T10:05:00Z</dcterms:created>
  <dcterms:modified xsi:type="dcterms:W3CDTF">2019-06-25T10:05:00Z</dcterms:modified>
</cp:coreProperties>
</file>